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6B73" w14:textId="77777777" w:rsidR="00B87E18" w:rsidRPr="008A4A1D" w:rsidRDefault="00363CC8" w:rsidP="003F20B9">
      <w:pPr>
        <w:tabs>
          <w:tab w:val="left" w:pos="522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</w:t>
      </w:r>
      <w:r w:rsidR="001967C2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E10914" w:rsidRPr="00B10C82">
        <w:rPr>
          <w:rFonts w:ascii="Times New Roman" w:hAnsi="Times New Roman"/>
          <w:b/>
          <w:bCs/>
          <w:sz w:val="36"/>
          <w:szCs w:val="36"/>
        </w:rPr>
        <w:t>Winthrop Gymnastics Academy</w:t>
      </w:r>
      <w:r w:rsidR="008A4A1D">
        <w:rPr>
          <w:rFonts w:ascii="Times New Roman" w:hAnsi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 w:rsidR="001967C2">
        <w:rPr>
          <w:rFonts w:ascii="Times New Roman" w:hAnsi="Times New Roman"/>
          <w:b/>
          <w:bCs/>
          <w:sz w:val="36"/>
          <w:szCs w:val="36"/>
        </w:rPr>
        <w:t xml:space="preserve">   </w:t>
      </w:r>
      <w:r w:rsidR="008866BE">
        <w:rPr>
          <w:rFonts w:ascii="Times New Roman" w:hAnsi="Times New Roman"/>
          <w:b/>
          <w:bCs/>
          <w:sz w:val="24"/>
        </w:rPr>
        <w:t>8/8</w:t>
      </w:r>
      <w:r w:rsidR="00D61010">
        <w:rPr>
          <w:rFonts w:ascii="Times New Roman" w:hAnsi="Times New Roman"/>
          <w:b/>
          <w:bCs/>
          <w:sz w:val="24"/>
        </w:rPr>
        <w:t>/18</w:t>
      </w:r>
    </w:p>
    <w:p w14:paraId="6923119D" w14:textId="77777777" w:rsidR="00B87E18" w:rsidRDefault="007758B2" w:rsidP="00B87E1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7C1A2" wp14:editId="5ECC55D1">
                <wp:simplePos x="0" y="0"/>
                <wp:positionH relativeFrom="column">
                  <wp:posOffset>-129540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342900" r="0" b="3594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38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846231" w14:textId="77777777" w:rsidR="007758B2" w:rsidRDefault="007758B2" w:rsidP="007758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8A52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10.2pt;margin-top:6pt;width:2in;height:2in;rotation:-1612390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" filled="f" stroked="f">
                <v:textbox style="mso-fit-shape-to-text:t">
                  <w:txbxContent>
                    <w:p w:rsidR="007758B2" w:rsidRDefault="007758B2" w:rsidP="007758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164">
        <w:rPr>
          <w:rFonts w:ascii="Times New Roman" w:hAnsi="Times New Roman"/>
          <w:b/>
          <w:bCs/>
          <w:sz w:val="22"/>
          <w:szCs w:val="22"/>
        </w:rPr>
        <w:t>64 Putnam Street</w:t>
      </w:r>
      <w:r w:rsidR="001967C2">
        <w:rPr>
          <w:rFonts w:ascii="Times New Roman" w:hAnsi="Times New Roman"/>
          <w:b/>
          <w:bCs/>
          <w:sz w:val="22"/>
          <w:szCs w:val="22"/>
        </w:rPr>
        <w:t>, Winthrop, MA 02152</w:t>
      </w:r>
    </w:p>
    <w:p w14:paraId="01679106" w14:textId="77777777" w:rsidR="00E10914" w:rsidRPr="00B3597D" w:rsidRDefault="000133CD" w:rsidP="000133CD">
      <w:pPr>
        <w:tabs>
          <w:tab w:val="left" w:pos="1200"/>
          <w:tab w:val="left" w:pos="1968"/>
          <w:tab w:val="center" w:pos="540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E10914" w:rsidRPr="00B3597D">
        <w:rPr>
          <w:rFonts w:ascii="Times New Roman" w:hAnsi="Times New Roman"/>
          <w:b/>
          <w:bCs/>
          <w:sz w:val="22"/>
          <w:szCs w:val="22"/>
        </w:rPr>
        <w:t>(617) 846 -7606</w:t>
      </w:r>
    </w:p>
    <w:p w14:paraId="7D33569D" w14:textId="77777777" w:rsidR="00B3597D" w:rsidRPr="00B3597D" w:rsidRDefault="00370441" w:rsidP="00B87E18">
      <w:pPr>
        <w:spacing w:after="240"/>
        <w:jc w:val="center"/>
        <w:rPr>
          <w:rFonts w:ascii="Times New Roman" w:hAnsi="Times New Roman"/>
          <w:b/>
          <w:bCs/>
          <w:sz w:val="24"/>
        </w:rPr>
      </w:pPr>
      <w:hyperlink r:id="rId8" w:history="1">
        <w:r w:rsidR="00B3597D" w:rsidRPr="00B3597D">
          <w:rPr>
            <w:rStyle w:val="Hyperlink"/>
            <w:rFonts w:ascii="Times New Roman" w:hAnsi="Times New Roman"/>
            <w:b/>
            <w:bCs/>
            <w:color w:val="auto"/>
            <w:sz w:val="24"/>
          </w:rPr>
          <w:t>www.winthropgymnastics.com</w:t>
        </w:r>
      </w:hyperlink>
    </w:p>
    <w:p w14:paraId="358EB129" w14:textId="77777777" w:rsidR="00E10914" w:rsidRPr="00B3597D" w:rsidRDefault="00E10914" w:rsidP="00B87E18">
      <w:pPr>
        <w:spacing w:after="240"/>
        <w:jc w:val="center"/>
        <w:rPr>
          <w:sz w:val="24"/>
        </w:rPr>
      </w:pPr>
      <w:r w:rsidRPr="00B3597D">
        <w:rPr>
          <w:rFonts w:ascii="Times New Roman" w:hAnsi="Times New Roman"/>
          <w:b/>
          <w:bCs/>
          <w:sz w:val="24"/>
          <w:u w:val="single"/>
        </w:rPr>
        <w:t>Sess</w:t>
      </w:r>
      <w:r w:rsidR="00FF2164">
        <w:rPr>
          <w:rFonts w:ascii="Times New Roman" w:hAnsi="Times New Roman"/>
          <w:b/>
          <w:bCs/>
          <w:sz w:val="24"/>
          <w:u w:val="single"/>
        </w:rPr>
        <w:t xml:space="preserve">ion I-IV Class &amp; Team Schedule </w:t>
      </w:r>
      <w:r w:rsidRPr="00B3597D">
        <w:rPr>
          <w:rFonts w:ascii="Times New Roman" w:hAnsi="Times New Roman"/>
          <w:b/>
          <w:bCs/>
          <w:sz w:val="24"/>
          <w:u w:val="single"/>
        </w:rPr>
        <w:t>20</w:t>
      </w:r>
      <w:r w:rsidR="0080437F" w:rsidRPr="00B3597D">
        <w:rPr>
          <w:rFonts w:ascii="Times New Roman" w:hAnsi="Times New Roman"/>
          <w:b/>
          <w:bCs/>
          <w:sz w:val="24"/>
          <w:u w:val="single"/>
        </w:rPr>
        <w:t>1</w:t>
      </w:r>
      <w:r w:rsidR="00D61010">
        <w:rPr>
          <w:rFonts w:ascii="Times New Roman" w:hAnsi="Times New Roman"/>
          <w:b/>
          <w:bCs/>
          <w:sz w:val="24"/>
          <w:u w:val="single"/>
        </w:rPr>
        <w:t>8</w:t>
      </w:r>
      <w:r w:rsidRPr="00B3597D">
        <w:rPr>
          <w:rFonts w:ascii="Times New Roman" w:hAnsi="Times New Roman"/>
          <w:b/>
          <w:bCs/>
          <w:sz w:val="24"/>
          <w:u w:val="single"/>
        </w:rPr>
        <w:t>-201</w:t>
      </w:r>
      <w:r w:rsidR="00D61010">
        <w:rPr>
          <w:rFonts w:ascii="Times New Roman" w:hAnsi="Times New Roman"/>
          <w:b/>
          <w:bCs/>
          <w:sz w:val="24"/>
          <w:u w:val="single"/>
        </w:rPr>
        <w:t>9</w:t>
      </w:r>
    </w:p>
    <w:tbl>
      <w:tblPr>
        <w:tblW w:w="116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2"/>
        <w:gridCol w:w="1585"/>
        <w:gridCol w:w="1585"/>
        <w:gridCol w:w="1585"/>
        <w:gridCol w:w="1585"/>
        <w:gridCol w:w="1585"/>
        <w:gridCol w:w="1585"/>
        <w:gridCol w:w="1265"/>
      </w:tblGrid>
      <w:tr w:rsidR="00E10914" w:rsidRPr="00B3597D" w14:paraId="463A872B" w14:textId="77777777">
        <w:trPr>
          <w:trHeight w:val="36"/>
          <w:tblHeader/>
          <w:jc w:val="center"/>
        </w:trPr>
        <w:tc>
          <w:tcPr>
            <w:tcW w:w="912" w:type="dxa"/>
            <w:shd w:val="clear" w:color="auto" w:fill="D9E3EF"/>
          </w:tcPr>
          <w:p w14:paraId="354B7123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Time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2A402914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Monday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7A74A42D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Tuesday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67CB503A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Wednesday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7DD1A0E6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Thursday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6E16A3F8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Friday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759D4A37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Saturday</w:t>
            </w:r>
          </w:p>
        </w:tc>
        <w:tc>
          <w:tcPr>
            <w:tcW w:w="1265" w:type="dxa"/>
            <w:shd w:val="clear" w:color="auto" w:fill="D9E3EF"/>
            <w:vAlign w:val="center"/>
          </w:tcPr>
          <w:p w14:paraId="2E351A31" w14:textId="77777777"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Sunday</w:t>
            </w:r>
          </w:p>
        </w:tc>
      </w:tr>
      <w:tr w:rsidR="00E10914" w:rsidRPr="00B3597D" w14:paraId="2617202A" w14:textId="77777777">
        <w:trPr>
          <w:trHeight w:val="49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4E604D65" w14:textId="77777777" w:rsidR="00E10914" w:rsidRPr="00B3597D" w:rsidRDefault="00E10914" w:rsidP="00CB54E6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9:00-</w:t>
            </w:r>
          </w:p>
          <w:p w14:paraId="5F85EE30" w14:textId="77777777" w:rsidR="00E10914" w:rsidRPr="00B3597D" w:rsidRDefault="00CB54E6" w:rsidP="00366030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0914" w:rsidRPr="00B3597D">
              <w:rPr>
                <w:sz w:val="18"/>
                <w:szCs w:val="18"/>
              </w:rPr>
              <w:t>0:00</w:t>
            </w:r>
          </w:p>
        </w:tc>
        <w:tc>
          <w:tcPr>
            <w:tcW w:w="1585" w:type="dxa"/>
            <w:shd w:val="clear" w:color="auto" w:fill="F3F3F3"/>
          </w:tcPr>
          <w:p w14:paraId="300F80C1" w14:textId="77777777" w:rsidR="00CD1DF8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</w:t>
            </w:r>
          </w:p>
          <w:p w14:paraId="5DCB335E" w14:textId="77777777" w:rsidR="007737C9" w:rsidRPr="00B3597D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auto"/>
          </w:tcPr>
          <w:p w14:paraId="577E9362" w14:textId="77777777" w:rsidR="00A8047F" w:rsidRDefault="00B62AC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Pre-Tiny</w:t>
            </w:r>
          </w:p>
          <w:p w14:paraId="2DE90892" w14:textId="77777777" w:rsidR="00B62AC3" w:rsidRPr="00B3597D" w:rsidRDefault="00B62AC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14:paraId="5FFA8714" w14:textId="77777777" w:rsidR="00CD1DF8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&amp; </w:t>
            </w:r>
          </w:p>
          <w:p w14:paraId="291CF364" w14:textId="77777777" w:rsidR="007737C9" w:rsidRPr="00B3597D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Mom/Dad</w:t>
            </w:r>
          </w:p>
        </w:tc>
        <w:tc>
          <w:tcPr>
            <w:tcW w:w="1585" w:type="dxa"/>
            <w:shd w:val="clear" w:color="auto" w:fill="auto"/>
          </w:tcPr>
          <w:p w14:paraId="56B21719" w14:textId="77777777" w:rsidR="00E10914" w:rsidRDefault="008F26C1" w:rsidP="00023C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1DC18C" wp14:editId="3996F0A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120015</wp:posOffset>
                      </wp:positionV>
                      <wp:extent cx="311150" cy="262890"/>
                      <wp:effectExtent l="55245" t="66675" r="52705" b="60960"/>
                      <wp:wrapNone/>
                      <wp:docPr id="17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311150" cy="2628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7F468D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E8F8" id="WordArt 15" o:spid="_x0000_s1027" type="#_x0000_t202" style="position:absolute;left:0;text-align:left;margin-left:47.2pt;margin-top:9.45pt;width:24.5pt;height:20.7pt;rotation:-141333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010">
              <w:rPr>
                <w:sz w:val="18"/>
                <w:szCs w:val="18"/>
              </w:rPr>
              <w:t>Pre-Tiny</w:t>
            </w:r>
          </w:p>
          <w:p w14:paraId="092CF6C6" w14:textId="77777777" w:rsidR="00D61010" w:rsidRPr="00B3597D" w:rsidRDefault="00D6101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14:paraId="1D03B17F" w14:textId="77777777" w:rsidR="007737C9" w:rsidRDefault="00D6101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</w:t>
            </w:r>
          </w:p>
          <w:p w14:paraId="31BD0504" w14:textId="77777777" w:rsidR="00D61010" w:rsidRPr="00B3597D" w:rsidRDefault="00D6101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auto"/>
          </w:tcPr>
          <w:p w14:paraId="3B7646EA" w14:textId="77777777"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Me &amp;</w:t>
            </w:r>
          </w:p>
          <w:p w14:paraId="438B5E64" w14:textId="77777777"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Mom/Dad</w:t>
            </w:r>
          </w:p>
        </w:tc>
        <w:tc>
          <w:tcPr>
            <w:tcW w:w="1265" w:type="dxa"/>
            <w:shd w:val="clear" w:color="auto" w:fill="F3F3F3"/>
          </w:tcPr>
          <w:p w14:paraId="54B104EF" w14:textId="77777777"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E10914" w:rsidRPr="00B3597D" w14:paraId="157C6F83" w14:textId="77777777" w:rsidTr="00176D1D">
        <w:trPr>
          <w:trHeight w:val="61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6039AED7" w14:textId="77777777" w:rsidR="00366030" w:rsidRDefault="00366030" w:rsidP="00366030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</w:t>
            </w:r>
          </w:p>
          <w:p w14:paraId="1FF5682A" w14:textId="77777777" w:rsidR="00E10914" w:rsidRPr="00B3597D" w:rsidRDefault="00E10914" w:rsidP="00366030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11:00</w:t>
            </w:r>
          </w:p>
        </w:tc>
        <w:tc>
          <w:tcPr>
            <w:tcW w:w="1585" w:type="dxa"/>
            <w:shd w:val="clear" w:color="auto" w:fill="F3F3F3"/>
          </w:tcPr>
          <w:p w14:paraId="24A9E8FA" w14:textId="77777777" w:rsidR="00206F94" w:rsidRDefault="00206F94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&amp; </w:t>
            </w:r>
          </w:p>
          <w:p w14:paraId="255B90DE" w14:textId="77777777" w:rsidR="00E10914" w:rsidRPr="00B3597D" w:rsidRDefault="00206F94" w:rsidP="0020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Mom/</w:t>
            </w:r>
            <w:r w:rsidR="00622336">
              <w:rPr>
                <w:sz w:val="18"/>
                <w:szCs w:val="18"/>
              </w:rPr>
              <w:t>Dad</w:t>
            </w:r>
          </w:p>
        </w:tc>
        <w:tc>
          <w:tcPr>
            <w:tcW w:w="1585" w:type="dxa"/>
            <w:shd w:val="clear" w:color="auto" w:fill="auto"/>
          </w:tcPr>
          <w:p w14:paraId="44D16A84" w14:textId="77777777" w:rsidR="00E10914" w:rsidRDefault="00DB1573" w:rsidP="00693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</w:t>
            </w:r>
          </w:p>
          <w:p w14:paraId="30F029F0" w14:textId="77777777" w:rsidR="00DB1573" w:rsidRPr="00B3597D" w:rsidRDefault="00DB1573" w:rsidP="00693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14:paraId="0885A9D1" w14:textId="77777777" w:rsidR="00696482" w:rsidRDefault="00696482" w:rsidP="00023C46">
            <w:pPr>
              <w:jc w:val="center"/>
              <w:rPr>
                <w:sz w:val="18"/>
                <w:szCs w:val="18"/>
              </w:rPr>
            </w:pPr>
          </w:p>
          <w:p w14:paraId="0AD0714C" w14:textId="77777777" w:rsidR="00693A7C" w:rsidRPr="00B3597D" w:rsidRDefault="00696482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585" w:type="dxa"/>
            <w:shd w:val="clear" w:color="auto" w:fill="auto"/>
          </w:tcPr>
          <w:p w14:paraId="79973730" w14:textId="77777777" w:rsidR="00A8047F" w:rsidRDefault="00CA0687" w:rsidP="00023C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9AF382" wp14:editId="497CAEF3">
                      <wp:simplePos x="0" y="0"/>
                      <wp:positionH relativeFrom="column">
                        <wp:posOffset>-85956</wp:posOffset>
                      </wp:positionH>
                      <wp:positionV relativeFrom="paragraph">
                        <wp:posOffset>-657225</wp:posOffset>
                      </wp:positionV>
                      <wp:extent cx="242455" cy="685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45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87227E" w14:textId="77777777" w:rsidR="00CA0687" w:rsidRPr="00CA0687" w:rsidRDefault="00CA0687" w:rsidP="00CA0687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18"/>
                                      <w:szCs w:val="1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1CEE" id="Text Box 9" o:spid="_x0000_s1028" type="#_x0000_t202" style="position:absolute;left:0;text-align:left;margin-left:-6.75pt;margin-top:-51.75pt;width:19.1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" filled="f" stroked="f">
                      <v:textbox>
                        <w:txbxContent>
                          <w:p w:rsidR="00CA0687" w:rsidRPr="00CA0687" w:rsidRDefault="00CA0687" w:rsidP="00CA0687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723">
              <w:rPr>
                <w:sz w:val="18"/>
                <w:szCs w:val="18"/>
              </w:rPr>
              <w:t>Me &amp;</w:t>
            </w:r>
          </w:p>
          <w:p w14:paraId="392D30B0" w14:textId="77777777" w:rsidR="002E7723" w:rsidRPr="00B3597D" w:rsidRDefault="002E772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Mom/Dad</w:t>
            </w:r>
          </w:p>
        </w:tc>
        <w:tc>
          <w:tcPr>
            <w:tcW w:w="1585" w:type="dxa"/>
            <w:shd w:val="clear" w:color="auto" w:fill="F3F3F3"/>
          </w:tcPr>
          <w:p w14:paraId="15B19A58" w14:textId="77777777" w:rsidR="00E10914" w:rsidRPr="00B3597D" w:rsidRDefault="008F26C1" w:rsidP="00023C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06955" wp14:editId="5AE5BF8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290195</wp:posOffset>
                      </wp:positionV>
                      <wp:extent cx="404495" cy="187960"/>
                      <wp:effectExtent l="31750" t="79375" r="30480" b="85090"/>
                      <wp:wrapNone/>
                      <wp:docPr id="16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4495" cy="1879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28C1AB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9AE4" id="WordArt 18" o:spid="_x0000_s1029" type="#_x0000_t202" style="position:absolute;left:0;text-align:left;margin-left:33.6pt;margin-top:22.85pt;width:31.85pt;height:14.8pt;rotation:-14133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030">
              <w:rPr>
                <w:sz w:val="18"/>
                <w:szCs w:val="18"/>
              </w:rPr>
              <w:t>Pre-</w:t>
            </w:r>
            <w:r w:rsidR="00E10914" w:rsidRPr="00B3597D">
              <w:rPr>
                <w:sz w:val="18"/>
                <w:szCs w:val="18"/>
              </w:rPr>
              <w:t>Tiny Tumblers</w:t>
            </w:r>
          </w:p>
        </w:tc>
        <w:tc>
          <w:tcPr>
            <w:tcW w:w="1585" w:type="dxa"/>
            <w:shd w:val="clear" w:color="auto" w:fill="auto"/>
          </w:tcPr>
          <w:p w14:paraId="597AE39B" w14:textId="77777777"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Pre-Tiny &amp;</w:t>
            </w:r>
          </w:p>
          <w:p w14:paraId="5A7A8FA4" w14:textId="77777777"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Tiny Tumblers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F3F3F3"/>
          </w:tcPr>
          <w:p w14:paraId="2AE57AB8" w14:textId="77777777" w:rsidR="00E10914" w:rsidRPr="00B3597D" w:rsidRDefault="00E10914" w:rsidP="001F5AEA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14:paraId="40A1AD26" w14:textId="77777777" w:rsidR="00E10914" w:rsidRPr="00B3597D" w:rsidRDefault="00E10914" w:rsidP="001F5AEA">
            <w:pPr>
              <w:ind w:left="-103"/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10:30-12:00</w:t>
            </w:r>
          </w:p>
        </w:tc>
      </w:tr>
      <w:tr w:rsidR="006B77BD" w:rsidRPr="00B3597D" w14:paraId="5F9EA1EE" w14:textId="77777777" w:rsidTr="0001565F">
        <w:trPr>
          <w:trHeight w:val="79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61CEACDC" w14:textId="77777777" w:rsidR="006B77BD" w:rsidRPr="00B3597D" w:rsidRDefault="006B77BD" w:rsidP="00CB54E6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11:00-</w:t>
            </w:r>
          </w:p>
          <w:p w14:paraId="50CA5D92" w14:textId="77777777" w:rsidR="006B77BD" w:rsidRPr="00B3597D" w:rsidRDefault="006B77BD" w:rsidP="00366030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12:00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F3F3F3"/>
          </w:tcPr>
          <w:p w14:paraId="7E748838" w14:textId="77777777" w:rsidR="00B62AC3" w:rsidRDefault="000B45A7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</w:t>
            </w:r>
            <w:r w:rsidR="00303980" w:rsidRPr="00B3597D">
              <w:rPr>
                <w:sz w:val="18"/>
                <w:szCs w:val="18"/>
              </w:rPr>
              <w:t xml:space="preserve">Tiny </w:t>
            </w:r>
          </w:p>
          <w:p w14:paraId="579AD8E8" w14:textId="77777777" w:rsidR="006B77BD" w:rsidRPr="00B3597D" w:rsidRDefault="00303980" w:rsidP="00924485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Tumblers</w:t>
            </w:r>
            <w:r w:rsidR="008F2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AF1ECEC" wp14:editId="6E1AE0C4">
                      <wp:simplePos x="0" y="0"/>
                      <wp:positionH relativeFrom="column">
                        <wp:posOffset>905525</wp:posOffset>
                      </wp:positionH>
                      <wp:positionV relativeFrom="paragraph">
                        <wp:posOffset>52554</wp:posOffset>
                      </wp:positionV>
                      <wp:extent cx="402590" cy="285115"/>
                      <wp:effectExtent l="52070" t="78740" r="50165" b="74295"/>
                      <wp:wrapNone/>
                      <wp:docPr id="15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2590" cy="2851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A98102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72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30" type="#_x0000_t202" style="position:absolute;left:0;text-align:left;margin-left:71.3pt;margin-top:4.15pt;width:31.7pt;height:22.45pt;rotation:-1413338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auto"/>
          </w:tcPr>
          <w:p w14:paraId="6A803331" w14:textId="77777777" w:rsidR="00DB1573" w:rsidRDefault="00DB1573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  <w:p w14:paraId="5338C2C1" w14:textId="77777777" w:rsidR="00DB1573" w:rsidRPr="00B3597D" w:rsidRDefault="00DB1573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</w:t>
            </w:r>
          </w:p>
        </w:tc>
        <w:tc>
          <w:tcPr>
            <w:tcW w:w="1585" w:type="dxa"/>
            <w:shd w:val="clear" w:color="auto" w:fill="F3F3F3"/>
          </w:tcPr>
          <w:p w14:paraId="43944BCB" w14:textId="77777777" w:rsidR="00DB1573" w:rsidRDefault="00D6101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Pre-Tiny</w:t>
            </w:r>
          </w:p>
          <w:p w14:paraId="2B2C70E1" w14:textId="77777777" w:rsidR="00D61010" w:rsidRPr="00B3597D" w:rsidRDefault="00D6101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auto"/>
          </w:tcPr>
          <w:p w14:paraId="62F3422D" w14:textId="77777777" w:rsidR="00CD1DF8" w:rsidRDefault="00DB1573" w:rsidP="0036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</w:t>
            </w:r>
          </w:p>
          <w:p w14:paraId="293E9B68" w14:textId="77777777" w:rsidR="00DB1573" w:rsidRPr="00B3597D" w:rsidRDefault="00DB1573" w:rsidP="0036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14:paraId="61DC9D33" w14:textId="77777777" w:rsidR="00D61010" w:rsidRDefault="00D61010" w:rsidP="00D61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&amp;</w:t>
            </w:r>
          </w:p>
          <w:p w14:paraId="6787A51C" w14:textId="77777777" w:rsidR="00DB1573" w:rsidRDefault="00D61010" w:rsidP="00D61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Mom/Dad</w:t>
            </w:r>
          </w:p>
          <w:p w14:paraId="59D61F7A" w14:textId="77777777" w:rsidR="00DB1573" w:rsidRPr="00B3597D" w:rsidRDefault="00DB1573" w:rsidP="00DB1573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14:paraId="06827247" w14:textId="77777777" w:rsidR="006B77BD" w:rsidRPr="00B3597D" w:rsidRDefault="008F26C1" w:rsidP="00023C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2DA08A" wp14:editId="29747FD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244475</wp:posOffset>
                      </wp:positionV>
                      <wp:extent cx="358140" cy="276225"/>
                      <wp:effectExtent l="55880" t="68580" r="52705" b="64770"/>
                      <wp:wrapNone/>
                      <wp:docPr id="13" name="WordAr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358140" cy="2762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9D8142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D862F" id="WordArt 22" o:spid="_x0000_s1033" type="#_x0000_t202" style="position:absolute;left:0;text-align:left;margin-left:26.75pt;margin-top:19.25pt;width:28.2pt;height:21.75pt;rotation:-14133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7BD" w:rsidRPr="00B3597D">
              <w:rPr>
                <w:sz w:val="18"/>
                <w:szCs w:val="18"/>
              </w:rPr>
              <w:t xml:space="preserve">Girls 5-10 </w:t>
            </w:r>
            <w:proofErr w:type="spellStart"/>
            <w:r w:rsidR="006B77BD" w:rsidRPr="00B3597D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566B0EF" w14:textId="77777777" w:rsidR="006B77BD" w:rsidRPr="00B3597D" w:rsidRDefault="006B77BD" w:rsidP="00924485">
            <w:pPr>
              <w:rPr>
                <w:sz w:val="18"/>
                <w:szCs w:val="18"/>
              </w:rPr>
            </w:pPr>
          </w:p>
        </w:tc>
      </w:tr>
      <w:tr w:rsidR="0001565F" w:rsidRPr="00B3597D" w14:paraId="1C02CED9" w14:textId="77777777" w:rsidTr="0001565F">
        <w:trPr>
          <w:trHeight w:val="79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63B710E2" w14:textId="77777777" w:rsidR="0001565F" w:rsidRDefault="0001565F" w:rsidP="00CB54E6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</w:t>
            </w:r>
          </w:p>
          <w:p w14:paraId="010F9DC0" w14:textId="77777777" w:rsidR="0001565F" w:rsidRPr="00B3597D" w:rsidRDefault="0001565F" w:rsidP="00CB54E6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F3F3F3"/>
          </w:tcPr>
          <w:p w14:paraId="4F237497" w14:textId="77777777" w:rsidR="0001565F" w:rsidRDefault="0001565F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1E3C9448" w14:textId="77777777" w:rsidR="00D2313E" w:rsidRDefault="00D2313E" w:rsidP="00622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151161C7" w14:textId="77777777" w:rsidR="0001565F" w:rsidRDefault="0001565F" w:rsidP="00023C46">
            <w:pPr>
              <w:jc w:val="center"/>
              <w:rPr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14:paraId="56E0DE0B" w14:textId="77777777" w:rsidR="0001565F" w:rsidRDefault="0001565F" w:rsidP="00366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0BB3222B" w14:textId="77777777" w:rsidR="00DD3694" w:rsidRDefault="00DD3694" w:rsidP="00DD3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14:paraId="72327AC0" w14:textId="77777777" w:rsidR="0001565F" w:rsidRDefault="0001565F" w:rsidP="00023C4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59BFB42" w14:textId="77777777" w:rsidR="0001565F" w:rsidRPr="00B3597D" w:rsidRDefault="0001565F" w:rsidP="00924485">
            <w:pPr>
              <w:rPr>
                <w:sz w:val="18"/>
                <w:szCs w:val="18"/>
              </w:rPr>
            </w:pPr>
          </w:p>
        </w:tc>
      </w:tr>
      <w:tr w:rsidR="006B77BD" w:rsidRPr="00B3597D" w14:paraId="32C0F7AF" w14:textId="77777777" w:rsidTr="0001565F">
        <w:trPr>
          <w:trHeight w:val="84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32C61354" w14:textId="77777777" w:rsidR="00B874D8" w:rsidRDefault="00DB1573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</w:t>
            </w:r>
          </w:p>
          <w:p w14:paraId="73E055B4" w14:textId="77777777" w:rsidR="00DB1573" w:rsidRPr="00B3597D" w:rsidRDefault="00DB1573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3F3F3"/>
          </w:tcPr>
          <w:p w14:paraId="0044D294" w14:textId="77777777" w:rsidR="00DB1573" w:rsidRPr="00B3597D" w:rsidRDefault="00DB1573" w:rsidP="00D23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6B4F38BA" w14:textId="77777777" w:rsidR="007B3A33" w:rsidRPr="00B3597D" w:rsidRDefault="007B3A3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594023EB" w14:textId="77777777" w:rsidR="00D2313E" w:rsidRPr="00B3597D" w:rsidRDefault="00D2313E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0CAEC943" w14:textId="77777777" w:rsidR="00366030" w:rsidRPr="00B3597D" w:rsidRDefault="00366030" w:rsidP="008A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286BCF7B" w14:textId="77777777" w:rsidR="00D2313E" w:rsidRPr="00B3597D" w:rsidRDefault="00D2313E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14:paraId="4B0367BE" w14:textId="77777777" w:rsidR="001C0807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14:paraId="5CAFB77E" w14:textId="77777777" w:rsidR="006B77BD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1:00-2:30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5C1F43F3" w14:textId="77777777" w:rsidR="00924485" w:rsidRPr="00B3597D" w:rsidRDefault="00924485" w:rsidP="00924485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14:paraId="367E9FB0" w14:textId="77777777" w:rsidR="006B77BD" w:rsidRPr="00B3597D" w:rsidRDefault="00924485" w:rsidP="00924485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12:15-1:45</w:t>
            </w:r>
          </w:p>
        </w:tc>
      </w:tr>
      <w:tr w:rsidR="00375EE3" w:rsidRPr="00B3597D" w14:paraId="22CB1CD4" w14:textId="77777777" w:rsidTr="0001565F">
        <w:trPr>
          <w:trHeight w:val="2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2FEAB8C3" w14:textId="77777777" w:rsidR="00375EE3" w:rsidRPr="00B3597D" w:rsidRDefault="00375EE3" w:rsidP="00CB54E6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3:00-</w:t>
            </w:r>
          </w:p>
          <w:p w14:paraId="5ABECF8E" w14:textId="77777777" w:rsidR="00375EE3" w:rsidRPr="00B3597D" w:rsidRDefault="00375EE3" w:rsidP="00366030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4:00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F3F3F3"/>
          </w:tcPr>
          <w:p w14:paraId="652D55B2" w14:textId="77777777" w:rsidR="00375EE3" w:rsidRDefault="00375EE3" w:rsidP="007E5908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</w:t>
            </w:r>
            <w:r w:rsidR="00A8047F">
              <w:rPr>
                <w:sz w:val="18"/>
                <w:szCs w:val="18"/>
              </w:rPr>
              <w:t>5-7</w:t>
            </w:r>
            <w:r w:rsidRPr="00B3597D">
              <w:rPr>
                <w:sz w:val="18"/>
                <w:szCs w:val="18"/>
              </w:rPr>
              <w:t xml:space="preserve"> </w:t>
            </w:r>
            <w:proofErr w:type="spellStart"/>
            <w:r w:rsidRPr="00B3597D">
              <w:rPr>
                <w:sz w:val="18"/>
                <w:szCs w:val="18"/>
              </w:rPr>
              <w:t>yrs</w:t>
            </w:r>
            <w:proofErr w:type="spellEnd"/>
          </w:p>
          <w:p w14:paraId="173D8913" w14:textId="77777777" w:rsidR="007E5908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2EC05799" w14:textId="77777777" w:rsidR="00375EE3" w:rsidRDefault="00CB730A" w:rsidP="00B6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  <w:p w14:paraId="23ED5D2E" w14:textId="77777777" w:rsidR="00CB730A" w:rsidRDefault="00CB730A" w:rsidP="00B6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</w:t>
            </w:r>
          </w:p>
          <w:p w14:paraId="641C63F5" w14:textId="77777777" w:rsidR="007D5CE6" w:rsidRPr="00B3597D" w:rsidRDefault="007D5CE6" w:rsidP="00B62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30339B53" w14:textId="77777777" w:rsidR="007E5908" w:rsidRDefault="00CB730A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5-7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14:paraId="46DA9984" w14:textId="77777777" w:rsidR="00CB730A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8–1</w:t>
            </w:r>
            <w:r w:rsidR="00CB730A">
              <w:rPr>
                <w:sz w:val="18"/>
                <w:szCs w:val="18"/>
              </w:rPr>
              <w:t>0</w:t>
            </w:r>
            <w:r w:rsidR="001604DD">
              <w:rPr>
                <w:sz w:val="18"/>
                <w:szCs w:val="18"/>
              </w:rPr>
              <w:t xml:space="preserve"> </w:t>
            </w:r>
            <w:proofErr w:type="spellStart"/>
            <w:r w:rsidR="00CB730A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4B40390A" w14:textId="77777777" w:rsidR="007B3A33" w:rsidRDefault="001604DD" w:rsidP="005B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79D91789" w14:textId="77777777" w:rsidR="001604DD" w:rsidRPr="00B3597D" w:rsidRDefault="001604DD" w:rsidP="005B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1868D9FC" w14:textId="77777777" w:rsidR="00375EE3" w:rsidRDefault="00375EE3" w:rsidP="007E5908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Girls</w:t>
            </w:r>
            <w:r w:rsidR="008F26C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81272" wp14:editId="4EC88EF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31115</wp:posOffset>
                      </wp:positionV>
                      <wp:extent cx="306070" cy="285115"/>
                      <wp:effectExtent l="59055" t="59055" r="53975" b="55880"/>
                      <wp:wrapNone/>
                      <wp:docPr id="11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306070" cy="2851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B0AD0D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B83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0" o:spid="_x0000_s1033" type="#_x0000_t202" style="position:absolute;left:0;text-align:left;margin-left:45.5pt;margin-top:2.45pt;width:24.1pt;height:22.45pt;rotation:-14133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9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5-7</w:t>
            </w:r>
            <w:r w:rsidRPr="00B3597D">
              <w:rPr>
                <w:sz w:val="18"/>
                <w:szCs w:val="18"/>
              </w:rPr>
              <w:t xml:space="preserve"> </w:t>
            </w:r>
            <w:proofErr w:type="spellStart"/>
            <w:r w:rsidRPr="00B3597D">
              <w:rPr>
                <w:sz w:val="18"/>
                <w:szCs w:val="18"/>
              </w:rPr>
              <w:t>yrs</w:t>
            </w:r>
            <w:proofErr w:type="spellEnd"/>
          </w:p>
          <w:p w14:paraId="097F4BBA" w14:textId="77777777" w:rsidR="007E5908" w:rsidRPr="00B3597D" w:rsidRDefault="007E5908" w:rsidP="007E5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8D45E" w14:textId="77777777" w:rsidR="001C0807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14:paraId="63480405" w14:textId="77777777" w:rsidR="00375EE3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2:45-4:15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CCF26FB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14:paraId="12174BFE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2:00-3:30</w:t>
            </w:r>
          </w:p>
        </w:tc>
      </w:tr>
      <w:tr w:rsidR="00375EE3" w:rsidRPr="00B3597D" w14:paraId="2299028E" w14:textId="77777777" w:rsidTr="00A55D03">
        <w:trPr>
          <w:trHeight w:val="636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651DA46A" w14:textId="77777777" w:rsidR="00375EE3" w:rsidRDefault="00806665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</w:t>
            </w:r>
            <w:r w:rsidR="00375EE3">
              <w:rPr>
                <w:sz w:val="18"/>
                <w:szCs w:val="18"/>
              </w:rPr>
              <w:t>0-</w:t>
            </w:r>
          </w:p>
          <w:p w14:paraId="3D396793" w14:textId="77777777" w:rsidR="00375EE3" w:rsidRPr="00B3597D" w:rsidRDefault="00176D1D" w:rsidP="00176D1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6665">
              <w:rPr>
                <w:sz w:val="18"/>
                <w:szCs w:val="18"/>
              </w:rPr>
              <w:t>:3</w:t>
            </w:r>
            <w:r w:rsidR="00375EE3">
              <w:rPr>
                <w:sz w:val="18"/>
                <w:szCs w:val="18"/>
              </w:rPr>
              <w:t>0</w:t>
            </w:r>
          </w:p>
        </w:tc>
        <w:tc>
          <w:tcPr>
            <w:tcW w:w="1585" w:type="dxa"/>
            <w:shd w:val="clear" w:color="auto" w:fill="F3F3F3"/>
          </w:tcPr>
          <w:p w14:paraId="5E474FE9" w14:textId="77777777" w:rsidR="00375EE3" w:rsidRPr="00B3597D" w:rsidRDefault="00806665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3 &amp; 4</w:t>
            </w:r>
            <w:r w:rsidR="00CA06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221EDA" wp14:editId="5B069212">
                      <wp:simplePos x="0" y="0"/>
                      <wp:positionH relativeFrom="column">
                        <wp:posOffset>-104544</wp:posOffset>
                      </wp:positionH>
                      <wp:positionV relativeFrom="paragraph">
                        <wp:posOffset>-739602</wp:posOffset>
                      </wp:positionV>
                      <wp:extent cx="251460" cy="1828800"/>
                      <wp:effectExtent l="0" t="0" r="0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E64B70" w14:textId="77777777" w:rsidR="00CA0687" w:rsidRPr="007758B2" w:rsidRDefault="00CA0687" w:rsidP="00CA0687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22CB01" id="Text Box 12" o:spid="_x0000_s1035" type="#_x0000_t202" style="position:absolute;left:0;text-align:left;margin-left:-8.25pt;margin-top:-58.25pt;width:19.8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" filled="f" stroked="f">
                      <v:textbox style="mso-fit-shape-to-text:t">
                        <w:txbxContent>
                          <w:p w:rsidR="00CA0687" w:rsidRPr="007758B2" w:rsidRDefault="00CA0687" w:rsidP="00CA0687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auto"/>
          </w:tcPr>
          <w:p w14:paraId="70D191DB" w14:textId="77777777" w:rsidR="00375EE3" w:rsidRPr="00B3597D" w:rsidRDefault="00375EE3" w:rsidP="00806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32D57432" w14:textId="77777777" w:rsidR="00806665" w:rsidRPr="00B3597D" w:rsidRDefault="00806665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3 &amp; 4</w:t>
            </w:r>
          </w:p>
          <w:p w14:paraId="41D782E6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03C57824" w14:textId="77777777" w:rsidR="00375EE3" w:rsidRPr="00B3597D" w:rsidRDefault="00375EE3" w:rsidP="00806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499EB49A" w14:textId="77777777" w:rsidR="00806665" w:rsidRPr="00B3597D" w:rsidRDefault="00806665" w:rsidP="00CB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8834246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0E925877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1F588953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375EE3" w:rsidRPr="00B3597D" w14:paraId="495B208C" w14:textId="77777777" w:rsidTr="00303980">
        <w:trPr>
          <w:trHeight w:val="609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6303CD69" w14:textId="77777777" w:rsidR="00375EE3" w:rsidRDefault="00806665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75EE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375EE3">
              <w:rPr>
                <w:sz w:val="18"/>
                <w:szCs w:val="18"/>
              </w:rPr>
              <w:t>0-</w:t>
            </w:r>
          </w:p>
          <w:p w14:paraId="23EC2E75" w14:textId="77777777" w:rsidR="00375EE3" w:rsidRPr="00B3597D" w:rsidRDefault="00375EE3" w:rsidP="00176D1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 w:rsidR="008066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85" w:type="dxa"/>
            <w:shd w:val="clear" w:color="auto" w:fill="F3F3F3"/>
          </w:tcPr>
          <w:p w14:paraId="36BEF4E7" w14:textId="77777777" w:rsidR="00A8047F" w:rsidRPr="00B3597D" w:rsidRDefault="00D9280C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Pre-Team</w:t>
            </w:r>
          </w:p>
        </w:tc>
        <w:tc>
          <w:tcPr>
            <w:tcW w:w="1585" w:type="dxa"/>
            <w:shd w:val="clear" w:color="auto" w:fill="auto"/>
          </w:tcPr>
          <w:p w14:paraId="56C616D0" w14:textId="77777777" w:rsidR="00806665" w:rsidRDefault="00806665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1 &amp; 2</w:t>
            </w:r>
          </w:p>
          <w:p w14:paraId="0865FBB0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4B754569" w14:textId="77777777" w:rsidR="00A8047F" w:rsidRPr="00B3597D" w:rsidRDefault="00D9280C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Pre-Team</w:t>
            </w:r>
          </w:p>
        </w:tc>
        <w:tc>
          <w:tcPr>
            <w:tcW w:w="1585" w:type="dxa"/>
            <w:shd w:val="clear" w:color="auto" w:fill="auto"/>
          </w:tcPr>
          <w:p w14:paraId="6CF4A901" w14:textId="77777777" w:rsidR="00806665" w:rsidRDefault="00806665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1 &amp; 2</w:t>
            </w:r>
          </w:p>
          <w:p w14:paraId="01047FBB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24A4DFDC" w14:textId="77777777" w:rsidR="00A8047F" w:rsidRPr="00B3597D" w:rsidRDefault="00D9280C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Pre-Team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642CB3DE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21FD32CA" w14:textId="77777777" w:rsidR="00924485" w:rsidRDefault="00924485" w:rsidP="00DB1573">
            <w:pPr>
              <w:rPr>
                <w:sz w:val="18"/>
                <w:szCs w:val="18"/>
              </w:rPr>
            </w:pPr>
          </w:p>
          <w:p w14:paraId="0992372B" w14:textId="77777777" w:rsidR="00375EE3" w:rsidRPr="00B3597D" w:rsidRDefault="00375EE3" w:rsidP="00924485">
            <w:pPr>
              <w:jc w:val="center"/>
              <w:rPr>
                <w:sz w:val="18"/>
                <w:szCs w:val="18"/>
              </w:rPr>
            </w:pPr>
          </w:p>
        </w:tc>
      </w:tr>
      <w:tr w:rsidR="00806665" w:rsidRPr="00B3597D" w14:paraId="7979C781" w14:textId="77777777" w:rsidTr="00303980">
        <w:trPr>
          <w:trHeight w:val="48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47FC6FFA" w14:textId="77777777" w:rsidR="00806665" w:rsidRDefault="00806665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4:00-5:00</w:t>
            </w:r>
          </w:p>
        </w:tc>
        <w:tc>
          <w:tcPr>
            <w:tcW w:w="1585" w:type="dxa"/>
            <w:shd w:val="clear" w:color="auto" w:fill="F3F3F3"/>
          </w:tcPr>
          <w:p w14:paraId="3A60B0D9" w14:textId="77777777" w:rsidR="00806665" w:rsidRDefault="00806665" w:rsidP="00D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D9280C">
              <w:rPr>
                <w:sz w:val="18"/>
                <w:szCs w:val="18"/>
              </w:rPr>
              <w:t xml:space="preserve"> 5-</w:t>
            </w:r>
            <w:r w:rsidR="00552193">
              <w:rPr>
                <w:sz w:val="18"/>
                <w:szCs w:val="18"/>
              </w:rPr>
              <w:t>7</w:t>
            </w:r>
            <w:r w:rsidR="0007289A">
              <w:rPr>
                <w:sz w:val="18"/>
                <w:szCs w:val="18"/>
              </w:rPr>
              <w:t xml:space="preserve"> </w:t>
            </w:r>
            <w:proofErr w:type="spellStart"/>
            <w:r w:rsidR="00552193">
              <w:rPr>
                <w:sz w:val="18"/>
                <w:szCs w:val="18"/>
              </w:rPr>
              <w:t>yrs</w:t>
            </w:r>
            <w:proofErr w:type="spellEnd"/>
          </w:p>
          <w:p w14:paraId="2A6D454F" w14:textId="77777777" w:rsidR="00D9280C" w:rsidRDefault="0007289A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3D089E53" w14:textId="77777777" w:rsidR="00552193" w:rsidRDefault="0055219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8-10</w:t>
            </w:r>
            <w:r w:rsidR="008437C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0EAE9997" w14:textId="77777777" w:rsidR="00806665" w:rsidRDefault="00806665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5B46FB9D" w14:textId="77777777" w:rsidR="00806665" w:rsidRDefault="00806665" w:rsidP="0016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160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4D2F93FF" w14:textId="77777777" w:rsidR="001604DD" w:rsidRDefault="001604DD" w:rsidP="0016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354D6EEF" w14:textId="77777777" w:rsidR="0007289A" w:rsidRDefault="0007289A" w:rsidP="0016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76A5A3BB" w14:textId="77777777" w:rsidR="00806665" w:rsidRDefault="00806665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 w:rsidR="007B3A33">
              <w:rPr>
                <w:sz w:val="18"/>
                <w:szCs w:val="18"/>
              </w:rPr>
              <w:t>8-10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4B874620" w14:textId="77777777" w:rsidR="00806665" w:rsidRDefault="00806665" w:rsidP="000728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Girls</w:t>
            </w:r>
            <w:r w:rsidR="0007289A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8-10 yrs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1F9A29F2" w14:textId="77777777" w:rsidR="00806665" w:rsidRDefault="00806665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7847E71A" w14:textId="77777777" w:rsidR="00806665" w:rsidRPr="00B3597D" w:rsidRDefault="00806665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375EE3" w:rsidRPr="00B3597D" w14:paraId="42465204" w14:textId="77777777" w:rsidTr="00303980">
        <w:trPr>
          <w:trHeight w:val="48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4FE791D4" w14:textId="77777777" w:rsidR="00375EE3" w:rsidRDefault="00375EE3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</w:t>
            </w:r>
          </w:p>
          <w:p w14:paraId="01D25680" w14:textId="77777777" w:rsidR="00375EE3" w:rsidRPr="00B3597D" w:rsidRDefault="00375EE3" w:rsidP="00AB3A0C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  <w:tc>
          <w:tcPr>
            <w:tcW w:w="1585" w:type="dxa"/>
            <w:shd w:val="clear" w:color="auto" w:fill="F3F3F3"/>
          </w:tcPr>
          <w:p w14:paraId="7D4D0FDD" w14:textId="77777777" w:rsidR="0007289A" w:rsidRDefault="0007289A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1066874E" w14:textId="77777777" w:rsidR="00375EE3" w:rsidRDefault="00375EE3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8F26C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1EA691" wp14:editId="00E8BCFB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34925</wp:posOffset>
                      </wp:positionV>
                      <wp:extent cx="402590" cy="285115"/>
                      <wp:effectExtent l="58420" t="83820" r="53340" b="78740"/>
                      <wp:wrapNone/>
                      <wp:docPr id="6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2590" cy="2851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2A42E1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42A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5" type="#_x0000_t202" style="position:absolute;left:0;text-align:left;margin-left:38.45pt;margin-top:2.75pt;width:31.7pt;height:22.45pt;rotation:-1413338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89A">
              <w:rPr>
                <w:sz w:val="18"/>
                <w:szCs w:val="18"/>
              </w:rPr>
              <w:t xml:space="preserve"> </w:t>
            </w:r>
            <w:r w:rsidR="00552193">
              <w:rPr>
                <w:sz w:val="18"/>
                <w:szCs w:val="18"/>
              </w:rPr>
              <w:t>8-10</w:t>
            </w:r>
            <w:r w:rsidR="0007289A">
              <w:rPr>
                <w:sz w:val="18"/>
                <w:szCs w:val="18"/>
              </w:rPr>
              <w:t xml:space="preserve"> </w:t>
            </w:r>
            <w:proofErr w:type="spellStart"/>
            <w:r w:rsidR="00552193">
              <w:rPr>
                <w:sz w:val="18"/>
                <w:szCs w:val="18"/>
              </w:rPr>
              <w:t>yrs</w:t>
            </w:r>
            <w:proofErr w:type="spellEnd"/>
          </w:p>
          <w:p w14:paraId="486162AC" w14:textId="77777777" w:rsidR="0007289A" w:rsidRPr="00B3597D" w:rsidRDefault="0007289A" w:rsidP="0007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5B13482F" w14:textId="77777777" w:rsidR="00375EE3" w:rsidRPr="00B3597D" w:rsidRDefault="00375EE3" w:rsidP="00843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0DC51BE7" w14:textId="77777777" w:rsidR="00375EE3" w:rsidRDefault="00375EE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1604DD">
              <w:rPr>
                <w:sz w:val="18"/>
                <w:szCs w:val="18"/>
              </w:rPr>
              <w:t xml:space="preserve"> 5-7 </w:t>
            </w:r>
            <w:proofErr w:type="spellStart"/>
            <w:r w:rsidR="001604DD">
              <w:rPr>
                <w:sz w:val="18"/>
                <w:szCs w:val="18"/>
              </w:rPr>
              <w:t>yrs</w:t>
            </w:r>
            <w:proofErr w:type="spellEnd"/>
          </w:p>
          <w:p w14:paraId="5DCC24D0" w14:textId="77777777" w:rsidR="00375EE3" w:rsidRPr="00B3597D" w:rsidRDefault="008F26C1" w:rsidP="0039496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A6946A" wp14:editId="40989F4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34925</wp:posOffset>
                      </wp:positionV>
                      <wp:extent cx="405765" cy="260985"/>
                      <wp:effectExtent l="49530" t="83820" r="49530" b="74295"/>
                      <wp:wrapNone/>
                      <wp:docPr id="4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5765" cy="2609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6DA19E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27A9" id="WordArt 13" o:spid="_x0000_s1036" type="#_x0000_t202" style="position:absolute;left:0;text-align:left;margin-left:36pt;margin-top:2.75pt;width:31.95pt;height:20.55pt;rotation:-1413338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4DD">
              <w:rPr>
                <w:sz w:val="18"/>
                <w:szCs w:val="18"/>
              </w:rPr>
              <w:t xml:space="preserve">Girls </w:t>
            </w:r>
            <w:r w:rsidR="007B3A33">
              <w:rPr>
                <w:sz w:val="18"/>
                <w:szCs w:val="18"/>
              </w:rPr>
              <w:t>8-10</w:t>
            </w:r>
            <w:r w:rsidR="00FA1E4C">
              <w:rPr>
                <w:sz w:val="18"/>
                <w:szCs w:val="18"/>
              </w:rPr>
              <w:t xml:space="preserve"> </w:t>
            </w:r>
            <w:proofErr w:type="spellStart"/>
            <w:r w:rsidR="00375EE3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7BAD2CBB" w14:textId="77777777" w:rsidR="00375EE3" w:rsidRDefault="00375EE3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 w:rsidR="007B3A33">
              <w:rPr>
                <w:sz w:val="18"/>
                <w:szCs w:val="18"/>
              </w:rPr>
              <w:t>5-7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3D99F4B9" w14:textId="77777777" w:rsidR="00DB4396" w:rsidRPr="00B3597D" w:rsidRDefault="00DB4396" w:rsidP="008866BE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564E4189" w14:textId="77777777" w:rsidR="00375EE3" w:rsidRPr="00B3597D" w:rsidRDefault="008F26C1" w:rsidP="0007289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3DE22" wp14:editId="0D0D88AF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97155</wp:posOffset>
                      </wp:positionV>
                      <wp:extent cx="393700" cy="257810"/>
                      <wp:effectExtent l="53340" t="81915" r="48260" b="79375"/>
                      <wp:wrapNone/>
                      <wp:docPr id="3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393700" cy="2578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C65E56" w14:textId="77777777"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DE894" id="WordArt 21" o:spid="_x0000_s1042" type="#_x0000_t202" style="position:absolute;left:0;text-align:left;margin-left:49.55pt;margin-top:7.65pt;width:31pt;height:20.3pt;rotation:-14133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EE3"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 w:rsidR="00375EE3">
              <w:rPr>
                <w:sz w:val="18"/>
                <w:szCs w:val="18"/>
              </w:rPr>
              <w:t xml:space="preserve">11+ </w:t>
            </w:r>
            <w:proofErr w:type="spellStart"/>
            <w:r w:rsidR="00375EE3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133506EE" w14:textId="77777777" w:rsidR="00375EE3" w:rsidRDefault="006F704D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Party</w:t>
            </w:r>
          </w:p>
          <w:p w14:paraId="745789FC" w14:textId="77777777" w:rsidR="006F704D" w:rsidRPr="00B3597D" w:rsidRDefault="006F704D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4:30-6:00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5D558B38" w14:textId="77777777" w:rsidR="00375EE3" w:rsidRDefault="00DB1573" w:rsidP="00DB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N.U.</w:t>
            </w:r>
          </w:p>
          <w:p w14:paraId="35CADB28" w14:textId="77777777" w:rsidR="00DB1573" w:rsidRPr="00B3597D" w:rsidRDefault="00DB1573" w:rsidP="00DB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</w:tr>
      <w:tr w:rsidR="00375EE3" w:rsidRPr="00B3597D" w14:paraId="62823D5D" w14:textId="77777777" w:rsidTr="00303980">
        <w:trPr>
          <w:trHeight w:val="591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1EC53E0B" w14:textId="77777777" w:rsidR="00375EE3" w:rsidRPr="00B3597D" w:rsidRDefault="00375EE3" w:rsidP="00796D5D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6:00-</w:t>
            </w:r>
          </w:p>
          <w:p w14:paraId="0FE9F6A1" w14:textId="77777777" w:rsidR="00375EE3" w:rsidRPr="00B3597D" w:rsidRDefault="00375EE3" w:rsidP="00AB3A0C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3597D">
              <w:rPr>
                <w:sz w:val="18"/>
                <w:szCs w:val="18"/>
              </w:rPr>
              <w:t>:00</w:t>
            </w:r>
          </w:p>
        </w:tc>
        <w:tc>
          <w:tcPr>
            <w:tcW w:w="1585" w:type="dxa"/>
            <w:shd w:val="clear" w:color="auto" w:fill="F3F3F3"/>
          </w:tcPr>
          <w:p w14:paraId="1DA72EAB" w14:textId="77777777" w:rsidR="00552193" w:rsidRPr="00B3597D" w:rsidRDefault="0055219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31B62818" w14:textId="77777777" w:rsidR="007E5908" w:rsidRDefault="00375EE3" w:rsidP="00D75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5-7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14:paraId="342CEF9F" w14:textId="77777777" w:rsidR="00375EE3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 5</w:t>
            </w:r>
            <w:r w:rsidR="00552193">
              <w:rPr>
                <w:sz w:val="18"/>
                <w:szCs w:val="18"/>
              </w:rPr>
              <w:t>-7</w:t>
            </w:r>
            <w:r w:rsidR="00375EE3">
              <w:rPr>
                <w:sz w:val="18"/>
                <w:szCs w:val="18"/>
              </w:rPr>
              <w:t xml:space="preserve"> </w:t>
            </w:r>
            <w:proofErr w:type="spellStart"/>
            <w:r w:rsidR="00375EE3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3AF16481" w14:textId="77777777" w:rsidR="00A120DB" w:rsidRPr="00B3597D" w:rsidRDefault="00A120DB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59A9761D" w14:textId="77777777" w:rsidR="00375EE3" w:rsidRDefault="00DD5E5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55251ACA" w14:textId="77777777" w:rsidR="00DD5E50" w:rsidRPr="00B3597D" w:rsidRDefault="008866BE" w:rsidP="00AD2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Boys 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0B819293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04E0C70E" w14:textId="77777777" w:rsidR="00375EE3" w:rsidRPr="00B3597D" w:rsidRDefault="00375EE3" w:rsidP="00DB1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3E4119A9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FF2164" w:rsidRPr="00B3597D" w14:paraId="2E37A3FB" w14:textId="77777777" w:rsidTr="00303980">
        <w:trPr>
          <w:trHeight w:val="591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3978F1E0" w14:textId="77777777" w:rsidR="00FF2164" w:rsidRPr="00B3597D" w:rsidRDefault="00FF2164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6:00-9:00</w:t>
            </w:r>
          </w:p>
        </w:tc>
        <w:tc>
          <w:tcPr>
            <w:tcW w:w="1585" w:type="dxa"/>
            <w:shd w:val="clear" w:color="auto" w:fill="F3F3F3"/>
          </w:tcPr>
          <w:p w14:paraId="6FE3F716" w14:textId="77777777" w:rsidR="00622336" w:rsidRPr="00B3597D" w:rsidRDefault="000B45A7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  <w:r w:rsidR="007E5908">
              <w:rPr>
                <w:sz w:val="18"/>
                <w:szCs w:val="18"/>
              </w:rPr>
              <w:t xml:space="preserve">, </w:t>
            </w:r>
            <w:r w:rsidR="00176D1D">
              <w:rPr>
                <w:sz w:val="18"/>
                <w:szCs w:val="18"/>
              </w:rPr>
              <w:t>Silver</w:t>
            </w:r>
            <w:r w:rsidR="007E5908">
              <w:rPr>
                <w:sz w:val="18"/>
                <w:szCs w:val="18"/>
              </w:rPr>
              <w:t xml:space="preserve">, </w:t>
            </w:r>
            <w:r w:rsidR="00176D1D">
              <w:rPr>
                <w:sz w:val="18"/>
                <w:szCs w:val="18"/>
              </w:rPr>
              <w:t>Gold</w:t>
            </w:r>
            <w:r w:rsidR="007E5908">
              <w:rPr>
                <w:sz w:val="18"/>
                <w:szCs w:val="18"/>
              </w:rPr>
              <w:t>, Platinum</w:t>
            </w:r>
            <w:r w:rsidR="00176D1D">
              <w:rPr>
                <w:sz w:val="18"/>
                <w:szCs w:val="18"/>
              </w:rPr>
              <w:t xml:space="preserve"> </w:t>
            </w:r>
            <w:r w:rsidR="00CB730A">
              <w:rPr>
                <w:sz w:val="18"/>
                <w:szCs w:val="18"/>
              </w:rPr>
              <w:t xml:space="preserve">Levels </w:t>
            </w:r>
            <w:r w:rsidR="007E5908">
              <w:rPr>
                <w:sz w:val="18"/>
                <w:szCs w:val="18"/>
              </w:rPr>
              <w:t>5+</w:t>
            </w:r>
          </w:p>
        </w:tc>
        <w:tc>
          <w:tcPr>
            <w:tcW w:w="1585" w:type="dxa"/>
            <w:shd w:val="clear" w:color="auto" w:fill="auto"/>
          </w:tcPr>
          <w:p w14:paraId="178B0998" w14:textId="77777777" w:rsidR="00FF2164" w:rsidRDefault="00FF2164" w:rsidP="00D75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4BFBD6C6" w14:textId="77777777" w:rsidR="00FF2164" w:rsidRPr="00B3597D" w:rsidRDefault="000B45A7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  <w:r w:rsidR="007E590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Silver</w:t>
            </w:r>
            <w:r w:rsidR="007E590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Gold</w:t>
            </w:r>
            <w:r w:rsidR="007E5908">
              <w:rPr>
                <w:sz w:val="18"/>
                <w:szCs w:val="18"/>
              </w:rPr>
              <w:t>, Platinum</w:t>
            </w:r>
            <w:r>
              <w:rPr>
                <w:sz w:val="18"/>
                <w:szCs w:val="18"/>
              </w:rPr>
              <w:t xml:space="preserve"> </w:t>
            </w:r>
            <w:r w:rsidR="007E5908">
              <w:rPr>
                <w:sz w:val="18"/>
                <w:szCs w:val="18"/>
              </w:rPr>
              <w:t>Levels 5+</w:t>
            </w:r>
          </w:p>
        </w:tc>
        <w:tc>
          <w:tcPr>
            <w:tcW w:w="1585" w:type="dxa"/>
            <w:shd w:val="clear" w:color="auto" w:fill="auto"/>
          </w:tcPr>
          <w:p w14:paraId="176B3982" w14:textId="77777777" w:rsidR="00FF2164" w:rsidRPr="00B3597D" w:rsidRDefault="00894799" w:rsidP="0089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B45A7">
              <w:rPr>
                <w:sz w:val="18"/>
                <w:szCs w:val="18"/>
              </w:rPr>
              <w:t xml:space="preserve">evels </w:t>
            </w:r>
            <w:r>
              <w:rPr>
                <w:sz w:val="18"/>
                <w:szCs w:val="18"/>
              </w:rPr>
              <w:t>5+</w:t>
            </w:r>
          </w:p>
        </w:tc>
        <w:tc>
          <w:tcPr>
            <w:tcW w:w="1585" w:type="dxa"/>
            <w:shd w:val="clear" w:color="auto" w:fill="F3F3F3"/>
          </w:tcPr>
          <w:p w14:paraId="0789DFF6" w14:textId="77777777" w:rsidR="00FF2164" w:rsidRPr="00B3597D" w:rsidRDefault="007E5908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3+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4F618887" w14:textId="77777777" w:rsidR="00FF2164" w:rsidRPr="00B3597D" w:rsidRDefault="00FF2164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6BBF8AAB" w14:textId="77777777" w:rsidR="00FF2164" w:rsidRPr="00B3597D" w:rsidRDefault="00FF2164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375EE3" w:rsidRPr="00B3597D" w14:paraId="6190A6B8" w14:textId="77777777" w:rsidTr="00796D5D">
        <w:trPr>
          <w:trHeight w:val="67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279A905A" w14:textId="77777777" w:rsidR="00375EE3" w:rsidRPr="00B3597D" w:rsidRDefault="00375EE3" w:rsidP="00796D5D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7:00-</w:t>
            </w:r>
          </w:p>
          <w:p w14:paraId="6FA0A110" w14:textId="77777777" w:rsidR="00375EE3" w:rsidRPr="00B3597D" w:rsidRDefault="00375EE3" w:rsidP="00A5027A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8:00</w:t>
            </w:r>
          </w:p>
        </w:tc>
        <w:tc>
          <w:tcPr>
            <w:tcW w:w="1585" w:type="dxa"/>
            <w:shd w:val="clear" w:color="auto" w:fill="F3F3F3"/>
          </w:tcPr>
          <w:p w14:paraId="004FD0E3" w14:textId="77777777" w:rsidR="00552193" w:rsidRPr="00B3597D" w:rsidRDefault="00552193" w:rsidP="00394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110D4180" w14:textId="77777777" w:rsidR="007E5908" w:rsidRDefault="00796D5D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8-</w:t>
            </w:r>
            <w:r w:rsidR="00394961">
              <w:rPr>
                <w:sz w:val="18"/>
                <w:szCs w:val="18"/>
              </w:rPr>
              <w:t>10</w:t>
            </w:r>
            <w:r w:rsidR="007E5908">
              <w:rPr>
                <w:sz w:val="18"/>
                <w:szCs w:val="18"/>
              </w:rPr>
              <w:t xml:space="preserve">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14:paraId="44968559" w14:textId="77777777" w:rsidR="00375EE3" w:rsidRPr="00B3597D" w:rsidRDefault="00DD5E50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</w:t>
            </w:r>
            <w:r w:rsidR="007E5908">
              <w:rPr>
                <w:sz w:val="18"/>
                <w:szCs w:val="18"/>
              </w:rPr>
              <w:t xml:space="preserve"> </w:t>
            </w:r>
            <w:r w:rsidR="0007289A">
              <w:rPr>
                <w:sz w:val="18"/>
                <w:szCs w:val="18"/>
              </w:rPr>
              <w:t>8-</w:t>
            </w:r>
            <w:r w:rsidR="00394961">
              <w:rPr>
                <w:sz w:val="18"/>
                <w:szCs w:val="18"/>
              </w:rPr>
              <w:t>14</w:t>
            </w:r>
            <w:r w:rsidR="00796D5D">
              <w:rPr>
                <w:sz w:val="18"/>
                <w:szCs w:val="18"/>
              </w:rPr>
              <w:t xml:space="preserve"> </w:t>
            </w:r>
            <w:proofErr w:type="spellStart"/>
            <w:r w:rsidR="00796D5D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5D8671DE" w14:textId="77777777" w:rsidR="00A120DB" w:rsidRPr="00B3597D" w:rsidRDefault="00A120DB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09CB2918" w14:textId="77777777" w:rsidR="007E5908" w:rsidRDefault="00394961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5-</w:t>
            </w:r>
            <w:r>
              <w:rPr>
                <w:sz w:val="18"/>
                <w:szCs w:val="18"/>
              </w:rPr>
              <w:t>7</w:t>
            </w:r>
            <w:r w:rsidR="00D2313E">
              <w:rPr>
                <w:sz w:val="18"/>
                <w:szCs w:val="18"/>
              </w:rPr>
              <w:t xml:space="preserve">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14:paraId="51F43038" w14:textId="77777777" w:rsidR="00394961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Boys 8-14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1FEABE85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</w:tcPr>
          <w:p w14:paraId="0B9BB68E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3F3F3"/>
          </w:tcPr>
          <w:p w14:paraId="6FB72EF0" w14:textId="77777777"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796D5D" w:rsidRPr="00B3597D" w14:paraId="67364152" w14:textId="77777777" w:rsidTr="00A51EA3">
        <w:trPr>
          <w:trHeight w:val="67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0558D2AA" w14:textId="77777777" w:rsidR="00796D5D" w:rsidRDefault="00796D5D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</w:t>
            </w:r>
          </w:p>
          <w:p w14:paraId="3B9673DD" w14:textId="77777777" w:rsidR="00796D5D" w:rsidRPr="00B3597D" w:rsidRDefault="00796D5D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1585" w:type="dxa"/>
            <w:shd w:val="clear" w:color="auto" w:fill="F3F3F3"/>
          </w:tcPr>
          <w:p w14:paraId="15E7B04B" w14:textId="77777777" w:rsidR="00796D5D" w:rsidRPr="00B3597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7462D9E7" w14:textId="77777777" w:rsidR="00796D5D" w:rsidRDefault="00796D5D" w:rsidP="00D2313E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Tumbling</w:t>
            </w:r>
            <w:r w:rsidR="00D2313E">
              <w:rPr>
                <w:sz w:val="18"/>
                <w:szCs w:val="18"/>
              </w:rPr>
              <w:t xml:space="preserve"> (</w:t>
            </w:r>
            <w:r w:rsidRPr="00B3597D">
              <w:rPr>
                <w:sz w:val="18"/>
                <w:szCs w:val="18"/>
              </w:rPr>
              <w:t>11+</w:t>
            </w:r>
            <w:r w:rsidR="00D2313E">
              <w:rPr>
                <w:sz w:val="18"/>
                <w:szCs w:val="18"/>
              </w:rPr>
              <w:t>)</w:t>
            </w:r>
          </w:p>
          <w:p w14:paraId="0F4E56A7" w14:textId="77777777" w:rsidR="00394961" w:rsidRPr="00B3597D" w:rsidRDefault="00394961" w:rsidP="00F54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4B5EEF27" w14:textId="77777777" w:rsidR="00796D5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14:paraId="140984A3" w14:textId="77777777" w:rsidR="00394961" w:rsidRDefault="00D2313E" w:rsidP="00D23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</w:t>
            </w:r>
            <w:r w:rsidR="00394961">
              <w:rPr>
                <w:sz w:val="18"/>
                <w:szCs w:val="18"/>
              </w:rPr>
              <w:t>8</w:t>
            </w:r>
            <w:r w:rsidR="00AD2AA7">
              <w:rPr>
                <w:sz w:val="18"/>
                <w:szCs w:val="18"/>
              </w:rPr>
              <w:t>+</w:t>
            </w:r>
          </w:p>
          <w:p w14:paraId="4C32100B" w14:textId="77777777" w:rsidR="007B3A33" w:rsidRPr="00B3597D" w:rsidRDefault="007B3A33" w:rsidP="00D23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14:paraId="379E63FE" w14:textId="77777777" w:rsidR="00796D5D" w:rsidRPr="00B3597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526ED3A0" w14:textId="77777777" w:rsidR="00796D5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00B97E7D" w14:textId="77777777" w:rsidR="00796D5D" w:rsidRPr="00B3597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C7C5AF" w14:textId="20DA1AFB" w:rsidR="00840D7B" w:rsidRDefault="00840D7B" w:rsidP="0022193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840D7B" w:rsidSect="00B3597D">
      <w:pgSz w:w="12240" w:h="15840" w:code="1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9563" w14:textId="77777777" w:rsidR="00370441" w:rsidRDefault="00370441" w:rsidP="00221931">
      <w:r>
        <w:separator/>
      </w:r>
    </w:p>
  </w:endnote>
  <w:endnote w:type="continuationSeparator" w:id="0">
    <w:p w14:paraId="1C0A0B93" w14:textId="77777777" w:rsidR="00370441" w:rsidRDefault="00370441" w:rsidP="002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4237" w14:textId="77777777" w:rsidR="00370441" w:rsidRDefault="00370441" w:rsidP="00221931">
      <w:r>
        <w:separator/>
      </w:r>
    </w:p>
  </w:footnote>
  <w:footnote w:type="continuationSeparator" w:id="0">
    <w:p w14:paraId="0C4B6DB6" w14:textId="77777777" w:rsidR="00370441" w:rsidRDefault="00370441" w:rsidP="002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29B9"/>
    <w:multiLevelType w:val="hybridMultilevel"/>
    <w:tmpl w:val="F37A30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D0"/>
    <w:rsid w:val="00005B37"/>
    <w:rsid w:val="00012812"/>
    <w:rsid w:val="000133CD"/>
    <w:rsid w:val="0001565F"/>
    <w:rsid w:val="00016FCB"/>
    <w:rsid w:val="00023C46"/>
    <w:rsid w:val="00031524"/>
    <w:rsid w:val="00035F51"/>
    <w:rsid w:val="000712F1"/>
    <w:rsid w:val="0007289A"/>
    <w:rsid w:val="00080DB4"/>
    <w:rsid w:val="000A15EF"/>
    <w:rsid w:val="000A2B55"/>
    <w:rsid w:val="000B45A7"/>
    <w:rsid w:val="000C118E"/>
    <w:rsid w:val="000E0BD1"/>
    <w:rsid w:val="000E1253"/>
    <w:rsid w:val="000F580C"/>
    <w:rsid w:val="00101FB7"/>
    <w:rsid w:val="001377E3"/>
    <w:rsid w:val="0015165F"/>
    <w:rsid w:val="00153D10"/>
    <w:rsid w:val="001604DD"/>
    <w:rsid w:val="00173A74"/>
    <w:rsid w:val="00176D1D"/>
    <w:rsid w:val="00187D99"/>
    <w:rsid w:val="001967C2"/>
    <w:rsid w:val="001B44F9"/>
    <w:rsid w:val="001C0807"/>
    <w:rsid w:val="001C0E32"/>
    <w:rsid w:val="001C70A2"/>
    <w:rsid w:val="001E11E2"/>
    <w:rsid w:val="001F44BF"/>
    <w:rsid w:val="001F5AEA"/>
    <w:rsid w:val="00206F94"/>
    <w:rsid w:val="0021596C"/>
    <w:rsid w:val="00220391"/>
    <w:rsid w:val="00221931"/>
    <w:rsid w:val="00225DA9"/>
    <w:rsid w:val="00227986"/>
    <w:rsid w:val="00231E40"/>
    <w:rsid w:val="00242633"/>
    <w:rsid w:val="0024716D"/>
    <w:rsid w:val="00255FBC"/>
    <w:rsid w:val="0027181A"/>
    <w:rsid w:val="002A578C"/>
    <w:rsid w:val="002A75E9"/>
    <w:rsid w:val="002B074B"/>
    <w:rsid w:val="002B444F"/>
    <w:rsid w:val="002E7723"/>
    <w:rsid w:val="003022E8"/>
    <w:rsid w:val="00303980"/>
    <w:rsid w:val="00304716"/>
    <w:rsid w:val="0031023B"/>
    <w:rsid w:val="00314617"/>
    <w:rsid w:val="003451B1"/>
    <w:rsid w:val="00345325"/>
    <w:rsid w:val="00350D85"/>
    <w:rsid w:val="00363071"/>
    <w:rsid w:val="00363CC8"/>
    <w:rsid w:val="00366030"/>
    <w:rsid w:val="00370441"/>
    <w:rsid w:val="00375EE3"/>
    <w:rsid w:val="00394961"/>
    <w:rsid w:val="00394D85"/>
    <w:rsid w:val="003D53C8"/>
    <w:rsid w:val="003D7C5F"/>
    <w:rsid w:val="003E4D03"/>
    <w:rsid w:val="003F05DB"/>
    <w:rsid w:val="003F20B9"/>
    <w:rsid w:val="00426464"/>
    <w:rsid w:val="00467B97"/>
    <w:rsid w:val="004A13AA"/>
    <w:rsid w:val="004B6C23"/>
    <w:rsid w:val="004D3908"/>
    <w:rsid w:val="004E0B73"/>
    <w:rsid w:val="005508DC"/>
    <w:rsid w:val="00550CD7"/>
    <w:rsid w:val="00552193"/>
    <w:rsid w:val="00555C19"/>
    <w:rsid w:val="005563C3"/>
    <w:rsid w:val="00586C1F"/>
    <w:rsid w:val="005B2787"/>
    <w:rsid w:val="005B76E4"/>
    <w:rsid w:val="005C2DEE"/>
    <w:rsid w:val="005C7288"/>
    <w:rsid w:val="005D0BD8"/>
    <w:rsid w:val="00622336"/>
    <w:rsid w:val="00625C55"/>
    <w:rsid w:val="00632D2F"/>
    <w:rsid w:val="006770FC"/>
    <w:rsid w:val="00681BC1"/>
    <w:rsid w:val="00681EC1"/>
    <w:rsid w:val="00693A7C"/>
    <w:rsid w:val="00696482"/>
    <w:rsid w:val="006A1A53"/>
    <w:rsid w:val="006A4820"/>
    <w:rsid w:val="006A5526"/>
    <w:rsid w:val="006B77BD"/>
    <w:rsid w:val="006F5011"/>
    <w:rsid w:val="006F704D"/>
    <w:rsid w:val="0071412B"/>
    <w:rsid w:val="00745595"/>
    <w:rsid w:val="00762A32"/>
    <w:rsid w:val="00765EFA"/>
    <w:rsid w:val="00765F98"/>
    <w:rsid w:val="007737C9"/>
    <w:rsid w:val="007745C4"/>
    <w:rsid w:val="007758B2"/>
    <w:rsid w:val="00796D5D"/>
    <w:rsid w:val="007A2705"/>
    <w:rsid w:val="007B3A33"/>
    <w:rsid w:val="007B4E8E"/>
    <w:rsid w:val="007C042C"/>
    <w:rsid w:val="007D5CE6"/>
    <w:rsid w:val="007E5908"/>
    <w:rsid w:val="007F5D8C"/>
    <w:rsid w:val="0080437F"/>
    <w:rsid w:val="00806665"/>
    <w:rsid w:val="008156AD"/>
    <w:rsid w:val="00840D7B"/>
    <w:rsid w:val="008437C3"/>
    <w:rsid w:val="00847B2C"/>
    <w:rsid w:val="00877568"/>
    <w:rsid w:val="008866BE"/>
    <w:rsid w:val="00893F0C"/>
    <w:rsid w:val="00894799"/>
    <w:rsid w:val="008A4A1D"/>
    <w:rsid w:val="008E75E1"/>
    <w:rsid w:val="008F25A9"/>
    <w:rsid w:val="008F26C1"/>
    <w:rsid w:val="008F73C0"/>
    <w:rsid w:val="00901D66"/>
    <w:rsid w:val="00915F63"/>
    <w:rsid w:val="00923F45"/>
    <w:rsid w:val="00924485"/>
    <w:rsid w:val="00931004"/>
    <w:rsid w:val="00932DF4"/>
    <w:rsid w:val="00945B6D"/>
    <w:rsid w:val="00955D62"/>
    <w:rsid w:val="00964F89"/>
    <w:rsid w:val="009B079D"/>
    <w:rsid w:val="009B4DE3"/>
    <w:rsid w:val="009B7E34"/>
    <w:rsid w:val="009C40B0"/>
    <w:rsid w:val="00A1052D"/>
    <w:rsid w:val="00A120DB"/>
    <w:rsid w:val="00A270C7"/>
    <w:rsid w:val="00A36289"/>
    <w:rsid w:val="00A3662E"/>
    <w:rsid w:val="00A5027A"/>
    <w:rsid w:val="00A51390"/>
    <w:rsid w:val="00A51EA3"/>
    <w:rsid w:val="00A52C17"/>
    <w:rsid w:val="00A55D03"/>
    <w:rsid w:val="00A8047F"/>
    <w:rsid w:val="00A90562"/>
    <w:rsid w:val="00AB3A0C"/>
    <w:rsid w:val="00AB6F13"/>
    <w:rsid w:val="00AC51C3"/>
    <w:rsid w:val="00AD2AA7"/>
    <w:rsid w:val="00AD5BC3"/>
    <w:rsid w:val="00AF1326"/>
    <w:rsid w:val="00AF3571"/>
    <w:rsid w:val="00B10C82"/>
    <w:rsid w:val="00B227C5"/>
    <w:rsid w:val="00B23221"/>
    <w:rsid w:val="00B3597D"/>
    <w:rsid w:val="00B35B08"/>
    <w:rsid w:val="00B50E55"/>
    <w:rsid w:val="00B521C8"/>
    <w:rsid w:val="00B62AC3"/>
    <w:rsid w:val="00B745BF"/>
    <w:rsid w:val="00B874D8"/>
    <w:rsid w:val="00B87E18"/>
    <w:rsid w:val="00B972BE"/>
    <w:rsid w:val="00BA169E"/>
    <w:rsid w:val="00BA722C"/>
    <w:rsid w:val="00BC6536"/>
    <w:rsid w:val="00BE1512"/>
    <w:rsid w:val="00BF63E0"/>
    <w:rsid w:val="00C10DE1"/>
    <w:rsid w:val="00C21DF9"/>
    <w:rsid w:val="00C230B4"/>
    <w:rsid w:val="00C24379"/>
    <w:rsid w:val="00C36371"/>
    <w:rsid w:val="00C37210"/>
    <w:rsid w:val="00C43DBA"/>
    <w:rsid w:val="00C62E75"/>
    <w:rsid w:val="00CA0687"/>
    <w:rsid w:val="00CB54E6"/>
    <w:rsid w:val="00CB70C1"/>
    <w:rsid w:val="00CB730A"/>
    <w:rsid w:val="00CD1DF8"/>
    <w:rsid w:val="00CD5218"/>
    <w:rsid w:val="00CE7DE2"/>
    <w:rsid w:val="00CF0F44"/>
    <w:rsid w:val="00D13195"/>
    <w:rsid w:val="00D2313E"/>
    <w:rsid w:val="00D340C0"/>
    <w:rsid w:val="00D36E5B"/>
    <w:rsid w:val="00D373CB"/>
    <w:rsid w:val="00D61010"/>
    <w:rsid w:val="00D72FE6"/>
    <w:rsid w:val="00D75552"/>
    <w:rsid w:val="00D9280C"/>
    <w:rsid w:val="00DA1C88"/>
    <w:rsid w:val="00DA4D61"/>
    <w:rsid w:val="00DB1573"/>
    <w:rsid w:val="00DB4396"/>
    <w:rsid w:val="00DD3694"/>
    <w:rsid w:val="00DD5E50"/>
    <w:rsid w:val="00DE2709"/>
    <w:rsid w:val="00DE5D30"/>
    <w:rsid w:val="00DF1764"/>
    <w:rsid w:val="00DF2B23"/>
    <w:rsid w:val="00E10914"/>
    <w:rsid w:val="00E118D3"/>
    <w:rsid w:val="00E244DC"/>
    <w:rsid w:val="00E35AFB"/>
    <w:rsid w:val="00E37B1B"/>
    <w:rsid w:val="00E37DD0"/>
    <w:rsid w:val="00E60492"/>
    <w:rsid w:val="00E83E54"/>
    <w:rsid w:val="00E84F80"/>
    <w:rsid w:val="00EA193E"/>
    <w:rsid w:val="00EA279F"/>
    <w:rsid w:val="00ED2427"/>
    <w:rsid w:val="00ED74F7"/>
    <w:rsid w:val="00EE78DB"/>
    <w:rsid w:val="00EF7B83"/>
    <w:rsid w:val="00F15AD6"/>
    <w:rsid w:val="00F27739"/>
    <w:rsid w:val="00F34D8F"/>
    <w:rsid w:val="00F5417E"/>
    <w:rsid w:val="00F5500E"/>
    <w:rsid w:val="00F70DE4"/>
    <w:rsid w:val="00F733AD"/>
    <w:rsid w:val="00FA1E4C"/>
    <w:rsid w:val="00FD4035"/>
    <w:rsid w:val="00FD483B"/>
    <w:rsid w:val="00FE0C08"/>
    <w:rsid w:val="00FE1D46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BFB0"/>
  <w15:docId w15:val="{35FB9B82-467D-443C-B6FC-D8133FB7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character" w:styleId="Hyperlink">
    <w:name w:val="Hyperlink"/>
    <w:basedOn w:val="DefaultParagraphFont"/>
    <w:rsid w:val="00B359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26C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88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2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931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nhideWhenUsed/>
    <w:rsid w:val="0022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931"/>
    <w:rPr>
      <w:rFonts w:ascii="Century Gothic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hropgymnast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22FF-4AAD-4A37-8030-26775BEE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1614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http://www.winthropgymnastics.com/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Queen Rose</cp:lastModifiedBy>
  <cp:revision>3</cp:revision>
  <cp:lastPrinted>2018-08-08T13:24:00Z</cp:lastPrinted>
  <dcterms:created xsi:type="dcterms:W3CDTF">2018-08-16T23:14:00Z</dcterms:created>
  <dcterms:modified xsi:type="dcterms:W3CDTF">2018-08-16T23:14:00Z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