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90" w:rsidRDefault="00363CC8" w:rsidP="00A01A90">
      <w:pPr>
        <w:tabs>
          <w:tab w:val="left" w:pos="522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</w:t>
      </w:r>
      <w:r w:rsidR="001967C2">
        <w:rPr>
          <w:rFonts w:ascii="Times New Roman" w:hAnsi="Times New Roman"/>
          <w:b/>
          <w:bCs/>
          <w:sz w:val="36"/>
          <w:szCs w:val="36"/>
        </w:rPr>
        <w:t xml:space="preserve">  </w:t>
      </w:r>
      <w:r w:rsidR="00E10914" w:rsidRPr="00B10C82">
        <w:rPr>
          <w:rFonts w:ascii="Times New Roman" w:hAnsi="Times New Roman"/>
          <w:b/>
          <w:bCs/>
          <w:sz w:val="36"/>
          <w:szCs w:val="36"/>
        </w:rPr>
        <w:t>Winthrop Gymnastics Academy</w:t>
      </w:r>
      <w:r w:rsidR="008A4A1D">
        <w:rPr>
          <w:rFonts w:ascii="Times New Roman" w:hAnsi="Times New Roman"/>
          <w:b/>
          <w:bCs/>
          <w:sz w:val="36"/>
          <w:szCs w:val="36"/>
        </w:rPr>
        <w:t xml:space="preserve">       </w:t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b/>
          <w:bCs/>
          <w:sz w:val="36"/>
          <w:szCs w:val="36"/>
        </w:rPr>
        <w:tab/>
      </w:r>
      <w:r w:rsidR="001967C2">
        <w:rPr>
          <w:rFonts w:ascii="Times New Roman" w:hAnsi="Times New Roman"/>
          <w:b/>
          <w:bCs/>
          <w:sz w:val="36"/>
          <w:szCs w:val="36"/>
        </w:rPr>
        <w:t xml:space="preserve">   </w:t>
      </w:r>
      <w:r w:rsidR="00F12B48">
        <w:rPr>
          <w:rFonts w:ascii="Times New Roman" w:hAnsi="Times New Roman"/>
          <w:b/>
          <w:bCs/>
          <w:sz w:val="24"/>
        </w:rPr>
        <w:t>10</w:t>
      </w:r>
      <w:r w:rsidR="008866BE">
        <w:rPr>
          <w:rFonts w:ascii="Times New Roman" w:hAnsi="Times New Roman"/>
          <w:b/>
          <w:bCs/>
          <w:sz w:val="24"/>
        </w:rPr>
        <w:t>/</w:t>
      </w:r>
      <w:r w:rsidR="007758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8A523" wp14:editId="6944152A">
                <wp:simplePos x="0" y="0"/>
                <wp:positionH relativeFrom="column">
                  <wp:posOffset>-129540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342900" r="0" b="3594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38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8B2" w:rsidRDefault="007758B2" w:rsidP="007758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E5B8B7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8A52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10.2pt;margin-top:6pt;width:2in;height:2in;rotation:-1612390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" filled="f" stroked="f">
                <v:textbox style="mso-fit-shape-to-text:t">
                  <w:txbxContent>
                    <w:p w:rsidR="007758B2" w:rsidRDefault="007758B2" w:rsidP="007758B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E5B8B7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B48">
        <w:rPr>
          <w:rFonts w:ascii="Times New Roman" w:hAnsi="Times New Roman"/>
          <w:b/>
          <w:bCs/>
          <w:sz w:val="24"/>
        </w:rPr>
        <w:t>5</w:t>
      </w:r>
      <w:r w:rsidR="00A01A90">
        <w:rPr>
          <w:rFonts w:ascii="Times New Roman" w:hAnsi="Times New Roman"/>
          <w:b/>
          <w:bCs/>
          <w:sz w:val="24"/>
        </w:rPr>
        <w:t>/18</w:t>
      </w:r>
    </w:p>
    <w:p w:rsidR="00B87E18" w:rsidRDefault="00A01A90" w:rsidP="00A01A90">
      <w:pPr>
        <w:tabs>
          <w:tab w:val="left" w:pos="522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2"/>
          <w:szCs w:val="22"/>
        </w:rPr>
        <w:t>64 Pu</w:t>
      </w:r>
      <w:r w:rsidR="00FF2164">
        <w:rPr>
          <w:rFonts w:ascii="Times New Roman" w:hAnsi="Times New Roman"/>
          <w:b/>
          <w:bCs/>
          <w:sz w:val="22"/>
          <w:szCs w:val="22"/>
        </w:rPr>
        <w:t>tnam Street</w:t>
      </w:r>
      <w:r w:rsidR="001967C2">
        <w:rPr>
          <w:rFonts w:ascii="Times New Roman" w:hAnsi="Times New Roman"/>
          <w:b/>
          <w:bCs/>
          <w:sz w:val="22"/>
          <w:szCs w:val="22"/>
        </w:rPr>
        <w:t>, Winthrop, MA 02152</w:t>
      </w:r>
    </w:p>
    <w:p w:rsidR="00E10914" w:rsidRPr="00B3597D" w:rsidRDefault="000133CD" w:rsidP="000133CD">
      <w:pPr>
        <w:tabs>
          <w:tab w:val="left" w:pos="1200"/>
          <w:tab w:val="left" w:pos="1968"/>
          <w:tab w:val="center" w:pos="540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E10914" w:rsidRPr="00B3597D">
        <w:rPr>
          <w:rFonts w:ascii="Times New Roman" w:hAnsi="Times New Roman"/>
          <w:b/>
          <w:bCs/>
          <w:sz w:val="22"/>
          <w:szCs w:val="22"/>
        </w:rPr>
        <w:t>(617) 846 -7606</w:t>
      </w:r>
    </w:p>
    <w:p w:rsidR="00B3597D" w:rsidRPr="00B3597D" w:rsidRDefault="00F12B48" w:rsidP="00B87E18">
      <w:pPr>
        <w:spacing w:after="240"/>
        <w:jc w:val="center"/>
        <w:rPr>
          <w:rFonts w:ascii="Times New Roman" w:hAnsi="Times New Roman"/>
          <w:b/>
          <w:bCs/>
          <w:sz w:val="24"/>
        </w:rPr>
      </w:pPr>
      <w:hyperlink r:id="rId6" w:history="1">
        <w:r w:rsidR="00B3597D" w:rsidRPr="00B3597D">
          <w:rPr>
            <w:rStyle w:val="Hyperlink"/>
            <w:rFonts w:ascii="Times New Roman" w:hAnsi="Times New Roman"/>
            <w:b/>
            <w:bCs/>
            <w:color w:val="auto"/>
            <w:sz w:val="24"/>
          </w:rPr>
          <w:t>www.winthropgymnastics.com</w:t>
        </w:r>
      </w:hyperlink>
    </w:p>
    <w:p w:rsidR="00E10914" w:rsidRPr="00B3597D" w:rsidRDefault="00E10914" w:rsidP="00B87E18">
      <w:pPr>
        <w:spacing w:after="240"/>
        <w:jc w:val="center"/>
        <w:rPr>
          <w:sz w:val="24"/>
        </w:rPr>
      </w:pPr>
      <w:r w:rsidRPr="00B3597D">
        <w:rPr>
          <w:rFonts w:ascii="Times New Roman" w:hAnsi="Times New Roman"/>
          <w:b/>
          <w:bCs/>
          <w:sz w:val="24"/>
          <w:u w:val="single"/>
        </w:rPr>
        <w:t>Sess</w:t>
      </w:r>
      <w:r w:rsidR="00FF2164">
        <w:rPr>
          <w:rFonts w:ascii="Times New Roman" w:hAnsi="Times New Roman"/>
          <w:b/>
          <w:bCs/>
          <w:sz w:val="24"/>
          <w:u w:val="single"/>
        </w:rPr>
        <w:t xml:space="preserve">ion I-IV Class &amp; Team Schedule </w:t>
      </w:r>
      <w:r w:rsidRPr="00B3597D">
        <w:rPr>
          <w:rFonts w:ascii="Times New Roman" w:hAnsi="Times New Roman"/>
          <w:b/>
          <w:bCs/>
          <w:sz w:val="24"/>
          <w:u w:val="single"/>
        </w:rPr>
        <w:t>20</w:t>
      </w:r>
      <w:r w:rsidR="0080437F" w:rsidRPr="00B3597D">
        <w:rPr>
          <w:rFonts w:ascii="Times New Roman" w:hAnsi="Times New Roman"/>
          <w:b/>
          <w:bCs/>
          <w:sz w:val="24"/>
          <w:u w:val="single"/>
        </w:rPr>
        <w:t>1</w:t>
      </w:r>
      <w:r w:rsidR="00D61010">
        <w:rPr>
          <w:rFonts w:ascii="Times New Roman" w:hAnsi="Times New Roman"/>
          <w:b/>
          <w:bCs/>
          <w:sz w:val="24"/>
          <w:u w:val="single"/>
        </w:rPr>
        <w:t>8</w:t>
      </w:r>
      <w:r w:rsidRPr="00B3597D">
        <w:rPr>
          <w:rFonts w:ascii="Times New Roman" w:hAnsi="Times New Roman"/>
          <w:b/>
          <w:bCs/>
          <w:sz w:val="24"/>
          <w:u w:val="single"/>
        </w:rPr>
        <w:t>-201</w:t>
      </w:r>
      <w:r w:rsidR="00D61010">
        <w:rPr>
          <w:rFonts w:ascii="Times New Roman" w:hAnsi="Times New Roman"/>
          <w:b/>
          <w:bCs/>
          <w:sz w:val="24"/>
          <w:u w:val="single"/>
        </w:rPr>
        <w:t>9</w:t>
      </w:r>
    </w:p>
    <w:tbl>
      <w:tblPr>
        <w:tblW w:w="116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2"/>
        <w:gridCol w:w="1585"/>
        <w:gridCol w:w="1585"/>
        <w:gridCol w:w="1585"/>
        <w:gridCol w:w="1585"/>
        <w:gridCol w:w="1585"/>
        <w:gridCol w:w="1585"/>
        <w:gridCol w:w="1265"/>
      </w:tblGrid>
      <w:tr w:rsidR="00E10914" w:rsidRPr="00B3597D">
        <w:trPr>
          <w:trHeight w:val="36"/>
          <w:tblHeader/>
          <w:jc w:val="center"/>
        </w:trPr>
        <w:tc>
          <w:tcPr>
            <w:tcW w:w="912" w:type="dxa"/>
            <w:shd w:val="clear" w:color="auto" w:fill="D9E3EF"/>
          </w:tcPr>
          <w:p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Time</w:t>
            </w:r>
          </w:p>
        </w:tc>
        <w:tc>
          <w:tcPr>
            <w:tcW w:w="1585" w:type="dxa"/>
            <w:shd w:val="clear" w:color="auto" w:fill="D9E3EF"/>
            <w:vAlign w:val="center"/>
          </w:tcPr>
          <w:p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Monday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Tuesday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Wednesday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Thursday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Friday</w:t>
            </w:r>
          </w:p>
        </w:tc>
        <w:tc>
          <w:tcPr>
            <w:tcW w:w="1585" w:type="dxa"/>
            <w:shd w:val="clear" w:color="auto" w:fill="D9E3EF"/>
            <w:vAlign w:val="center"/>
          </w:tcPr>
          <w:p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Saturday</w:t>
            </w:r>
          </w:p>
        </w:tc>
        <w:tc>
          <w:tcPr>
            <w:tcW w:w="1265" w:type="dxa"/>
            <w:shd w:val="clear" w:color="auto" w:fill="D9E3EF"/>
            <w:vAlign w:val="center"/>
          </w:tcPr>
          <w:p w:rsidR="00E10914" w:rsidRPr="00B3597D" w:rsidRDefault="00E10914" w:rsidP="00555C19">
            <w:pPr>
              <w:pStyle w:val="Label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Sunday</w:t>
            </w:r>
          </w:p>
        </w:tc>
      </w:tr>
      <w:tr w:rsidR="00E10914" w:rsidRPr="00B3597D">
        <w:trPr>
          <w:trHeight w:val="492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E10914" w:rsidRPr="00B3597D" w:rsidRDefault="00E10914" w:rsidP="00CB54E6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9:00-</w:t>
            </w:r>
          </w:p>
          <w:p w:rsidR="00E10914" w:rsidRPr="00B3597D" w:rsidRDefault="00CB54E6" w:rsidP="00366030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0914" w:rsidRPr="00B3597D">
              <w:rPr>
                <w:sz w:val="18"/>
                <w:szCs w:val="18"/>
              </w:rPr>
              <w:t>0:00</w:t>
            </w:r>
          </w:p>
        </w:tc>
        <w:tc>
          <w:tcPr>
            <w:tcW w:w="1585" w:type="dxa"/>
            <w:shd w:val="clear" w:color="auto" w:fill="F3F3F3"/>
          </w:tcPr>
          <w:p w:rsidR="00CD1DF8" w:rsidRDefault="007737C9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</w:t>
            </w:r>
          </w:p>
          <w:p w:rsidR="007737C9" w:rsidRPr="00B3597D" w:rsidRDefault="007737C9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auto"/>
          </w:tcPr>
          <w:p w:rsidR="00B62AC3" w:rsidRPr="00B3597D" w:rsidRDefault="00B62AC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CD1DF8" w:rsidRDefault="007737C9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 &amp; </w:t>
            </w:r>
          </w:p>
          <w:p w:rsidR="007737C9" w:rsidRPr="00B3597D" w:rsidRDefault="007737C9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Mom/Dad</w:t>
            </w:r>
          </w:p>
        </w:tc>
        <w:tc>
          <w:tcPr>
            <w:tcW w:w="1585" w:type="dxa"/>
            <w:shd w:val="clear" w:color="auto" w:fill="auto"/>
          </w:tcPr>
          <w:p w:rsidR="00D61010" w:rsidRPr="00B3597D" w:rsidRDefault="00D61010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7737C9" w:rsidRDefault="00B97CAD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Pre/</w:t>
            </w:r>
            <w:r w:rsidR="00D61010">
              <w:rPr>
                <w:sz w:val="18"/>
                <w:szCs w:val="18"/>
              </w:rPr>
              <w:t>Tiny</w:t>
            </w:r>
          </w:p>
          <w:p w:rsidR="00D61010" w:rsidRPr="00B3597D" w:rsidRDefault="00D61010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auto"/>
          </w:tcPr>
          <w:p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Me &amp;</w:t>
            </w:r>
          </w:p>
          <w:p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Mom/Dad</w:t>
            </w:r>
          </w:p>
        </w:tc>
        <w:tc>
          <w:tcPr>
            <w:tcW w:w="1265" w:type="dxa"/>
            <w:shd w:val="clear" w:color="auto" w:fill="F3F3F3"/>
          </w:tcPr>
          <w:p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E10914" w:rsidRPr="00B3597D" w:rsidTr="00176D1D">
        <w:trPr>
          <w:trHeight w:val="61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366030" w:rsidRDefault="00366030" w:rsidP="00366030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</w:t>
            </w:r>
          </w:p>
          <w:p w:rsidR="00E10914" w:rsidRPr="00B3597D" w:rsidRDefault="00E10914" w:rsidP="00366030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11:00</w:t>
            </w:r>
          </w:p>
        </w:tc>
        <w:tc>
          <w:tcPr>
            <w:tcW w:w="1585" w:type="dxa"/>
            <w:shd w:val="clear" w:color="auto" w:fill="F3F3F3"/>
          </w:tcPr>
          <w:p w:rsidR="00206F94" w:rsidRDefault="00206F94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 &amp; </w:t>
            </w:r>
          </w:p>
          <w:p w:rsidR="00E10914" w:rsidRPr="00B3597D" w:rsidRDefault="00206F94" w:rsidP="00206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Mom/</w:t>
            </w:r>
            <w:r w:rsidR="00622336">
              <w:rPr>
                <w:sz w:val="18"/>
                <w:szCs w:val="18"/>
              </w:rPr>
              <w:t>Dad</w:t>
            </w:r>
          </w:p>
        </w:tc>
        <w:tc>
          <w:tcPr>
            <w:tcW w:w="1585" w:type="dxa"/>
            <w:shd w:val="clear" w:color="auto" w:fill="auto"/>
          </w:tcPr>
          <w:p w:rsidR="00E10914" w:rsidRDefault="00DB1573" w:rsidP="00693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</w:t>
            </w:r>
          </w:p>
          <w:p w:rsidR="00DB1573" w:rsidRPr="00B3597D" w:rsidRDefault="00DB1573" w:rsidP="00693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F3F3F3"/>
          </w:tcPr>
          <w:p w:rsidR="00696482" w:rsidRDefault="00696482" w:rsidP="00023C46">
            <w:pPr>
              <w:jc w:val="center"/>
              <w:rPr>
                <w:sz w:val="18"/>
                <w:szCs w:val="18"/>
              </w:rPr>
            </w:pPr>
          </w:p>
          <w:p w:rsidR="00693A7C" w:rsidRPr="00B3597D" w:rsidRDefault="00696482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585" w:type="dxa"/>
            <w:shd w:val="clear" w:color="auto" w:fill="auto"/>
          </w:tcPr>
          <w:p w:rsidR="00A8047F" w:rsidRDefault="00CA0687" w:rsidP="00023C4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381CEE" wp14:editId="11BAC548">
                      <wp:simplePos x="0" y="0"/>
                      <wp:positionH relativeFrom="column">
                        <wp:posOffset>-85956</wp:posOffset>
                      </wp:positionH>
                      <wp:positionV relativeFrom="paragraph">
                        <wp:posOffset>-657225</wp:posOffset>
                      </wp:positionV>
                      <wp:extent cx="242455" cy="685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45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0687" w:rsidRPr="00CA0687" w:rsidRDefault="00CA0687" w:rsidP="00CA0687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 w:val="18"/>
                                      <w:szCs w:val="18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1CEE" id="Text Box 9" o:spid="_x0000_s1028" type="#_x0000_t202" style="position:absolute;left:0;text-align:left;margin-left:-6.75pt;margin-top:-51.75pt;width:19.1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" filled="f" stroked="f">
                      <v:textbox>
                        <w:txbxContent>
                          <w:p w:rsidR="00CA0687" w:rsidRPr="00CA0687" w:rsidRDefault="00CA0687" w:rsidP="00CA0687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723">
              <w:rPr>
                <w:sz w:val="18"/>
                <w:szCs w:val="18"/>
              </w:rPr>
              <w:t>Me &amp;</w:t>
            </w:r>
          </w:p>
          <w:p w:rsidR="002E7723" w:rsidRPr="00B3597D" w:rsidRDefault="002E7723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Mom/Dad</w:t>
            </w:r>
          </w:p>
        </w:tc>
        <w:tc>
          <w:tcPr>
            <w:tcW w:w="1585" w:type="dxa"/>
            <w:shd w:val="clear" w:color="auto" w:fill="F3F3F3"/>
          </w:tcPr>
          <w:p w:rsidR="00E10914" w:rsidRPr="00B3597D" w:rsidRDefault="008F26C1" w:rsidP="004E739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39AE4" wp14:editId="67E9DAA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290195</wp:posOffset>
                      </wp:positionV>
                      <wp:extent cx="404495" cy="187960"/>
                      <wp:effectExtent l="31750" t="79375" r="30480" b="85090"/>
                      <wp:wrapNone/>
                      <wp:docPr id="16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404495" cy="1879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39AE4" id="WordArt 18" o:spid="_x0000_s1029" type="#_x0000_t202" style="position:absolute;left:0;text-align:left;margin-left:33.6pt;margin-top:22.85pt;width:31.85pt;height:14.8pt;rotation:-14133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shd w:val="clear" w:color="auto" w:fill="auto"/>
          </w:tcPr>
          <w:p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Pre-Tiny &amp;</w:t>
            </w:r>
          </w:p>
          <w:p w:rsidR="00E10914" w:rsidRPr="00B3597D" w:rsidRDefault="00E10914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Tiny Tumblers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F3F3F3"/>
          </w:tcPr>
          <w:p w:rsidR="00E10914" w:rsidRPr="00B3597D" w:rsidRDefault="00E10914" w:rsidP="001F5AEA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:rsidR="00E10914" w:rsidRPr="00B3597D" w:rsidRDefault="00E10914" w:rsidP="001F5AEA">
            <w:pPr>
              <w:ind w:left="-103"/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10:30-12:00</w:t>
            </w:r>
          </w:p>
        </w:tc>
      </w:tr>
      <w:tr w:rsidR="006B77BD" w:rsidRPr="00B3597D" w:rsidTr="0001565F">
        <w:trPr>
          <w:trHeight w:val="79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6B77BD" w:rsidRPr="00B3597D" w:rsidRDefault="006B77BD" w:rsidP="00CB54E6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11:00-</w:t>
            </w:r>
          </w:p>
          <w:p w:rsidR="006B77BD" w:rsidRPr="00B3597D" w:rsidRDefault="006B77BD" w:rsidP="00366030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12:00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shd w:val="clear" w:color="auto" w:fill="F3F3F3"/>
          </w:tcPr>
          <w:p w:rsidR="006B77BD" w:rsidRPr="00B3597D" w:rsidRDefault="008F26C1" w:rsidP="0092448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27260C" wp14:editId="00EB4F7D">
                      <wp:simplePos x="0" y="0"/>
                      <wp:positionH relativeFrom="column">
                        <wp:posOffset>905525</wp:posOffset>
                      </wp:positionH>
                      <wp:positionV relativeFrom="paragraph">
                        <wp:posOffset>52554</wp:posOffset>
                      </wp:positionV>
                      <wp:extent cx="402590" cy="285115"/>
                      <wp:effectExtent l="52070" t="78740" r="50165" b="74295"/>
                      <wp:wrapNone/>
                      <wp:docPr id="15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402590" cy="2851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726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30" type="#_x0000_t202" style="position:absolute;left:0;text-align:left;margin-left:71.3pt;margin-top:4.15pt;width:31.7pt;height:22.45pt;rotation:-1413338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shd w:val="clear" w:color="auto" w:fill="auto"/>
          </w:tcPr>
          <w:p w:rsidR="00DB1573" w:rsidRDefault="00DB1573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  <w:p w:rsidR="00DB1573" w:rsidRPr="00B3597D" w:rsidRDefault="00DB1573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kids</w:t>
            </w:r>
          </w:p>
        </w:tc>
        <w:tc>
          <w:tcPr>
            <w:tcW w:w="1585" w:type="dxa"/>
            <w:shd w:val="clear" w:color="auto" w:fill="F3F3F3"/>
          </w:tcPr>
          <w:p w:rsidR="00D61010" w:rsidRPr="00B3597D" w:rsidRDefault="00D61010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CD1DF8" w:rsidRDefault="00DB1573" w:rsidP="0036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</w:t>
            </w:r>
          </w:p>
          <w:p w:rsidR="00DB1573" w:rsidRPr="00B3597D" w:rsidRDefault="00DB1573" w:rsidP="0036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Tumblers</w:t>
            </w:r>
          </w:p>
        </w:tc>
        <w:tc>
          <w:tcPr>
            <w:tcW w:w="1585" w:type="dxa"/>
            <w:shd w:val="clear" w:color="auto" w:fill="F3F3F3"/>
          </w:tcPr>
          <w:p w:rsidR="00DB1573" w:rsidRDefault="00DB1573" w:rsidP="00D61010">
            <w:pPr>
              <w:jc w:val="center"/>
              <w:rPr>
                <w:sz w:val="18"/>
                <w:szCs w:val="18"/>
              </w:rPr>
            </w:pPr>
          </w:p>
          <w:p w:rsidR="00DB1573" w:rsidRPr="00B3597D" w:rsidRDefault="00DB1573" w:rsidP="00DB1573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6B77BD" w:rsidRPr="00B3597D" w:rsidRDefault="008F26C1" w:rsidP="00023C4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D862F" wp14:editId="48E1AD3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244475</wp:posOffset>
                      </wp:positionV>
                      <wp:extent cx="358140" cy="276225"/>
                      <wp:effectExtent l="55880" t="68580" r="52705" b="64770"/>
                      <wp:wrapNone/>
                      <wp:docPr id="13" name="WordAr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358140" cy="2762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D862F" id="WordArt 22" o:spid="_x0000_s1033" type="#_x0000_t202" style="position:absolute;left:0;text-align:left;margin-left:26.75pt;margin-top:19.25pt;width:28.2pt;height:21.75pt;rotation:-14133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7BD" w:rsidRPr="00B3597D">
              <w:rPr>
                <w:sz w:val="18"/>
                <w:szCs w:val="18"/>
              </w:rPr>
              <w:t xml:space="preserve">Girls 5-10 </w:t>
            </w:r>
            <w:proofErr w:type="spellStart"/>
            <w:r w:rsidR="006B77BD" w:rsidRPr="00B3597D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B77BD" w:rsidRPr="00B3597D" w:rsidRDefault="006B77BD" w:rsidP="00924485">
            <w:pPr>
              <w:rPr>
                <w:sz w:val="18"/>
                <w:szCs w:val="18"/>
              </w:rPr>
            </w:pPr>
          </w:p>
        </w:tc>
      </w:tr>
      <w:tr w:rsidR="0001565F" w:rsidRPr="00B3597D" w:rsidTr="0001565F">
        <w:trPr>
          <w:trHeight w:val="79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01565F" w:rsidRDefault="0001565F" w:rsidP="00CB54E6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1:00-</w:t>
            </w:r>
          </w:p>
          <w:p w:rsidR="0001565F" w:rsidRPr="00B3597D" w:rsidRDefault="0001565F" w:rsidP="00CB54E6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shd w:val="clear" w:color="auto" w:fill="F3F3F3"/>
          </w:tcPr>
          <w:p w:rsidR="0001565F" w:rsidRDefault="0001565F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D2313E" w:rsidRDefault="00D2313E" w:rsidP="00622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01565F" w:rsidRDefault="0001565F" w:rsidP="00023C46">
            <w:pPr>
              <w:jc w:val="center"/>
              <w:rPr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:rsidR="0001565F" w:rsidRDefault="0001565F" w:rsidP="00366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DD3694" w:rsidRDefault="00DD3694" w:rsidP="00DD3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01565F" w:rsidRDefault="0001565F" w:rsidP="00023C4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1565F" w:rsidRPr="00B3597D" w:rsidRDefault="0001565F" w:rsidP="00924485">
            <w:pPr>
              <w:rPr>
                <w:sz w:val="18"/>
                <w:szCs w:val="18"/>
              </w:rPr>
            </w:pPr>
          </w:p>
        </w:tc>
      </w:tr>
      <w:tr w:rsidR="006B77BD" w:rsidRPr="00B3597D" w:rsidTr="0001565F">
        <w:trPr>
          <w:trHeight w:val="84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B874D8" w:rsidRDefault="00DB1573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</w:t>
            </w:r>
          </w:p>
          <w:p w:rsidR="00DB1573" w:rsidRPr="00B3597D" w:rsidRDefault="00DB1573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3F3F3"/>
          </w:tcPr>
          <w:p w:rsidR="00DB1573" w:rsidRPr="00B3597D" w:rsidRDefault="00DB1573" w:rsidP="00D23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7B3A33" w:rsidRPr="00B3597D" w:rsidRDefault="007B3A3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D2313E" w:rsidRPr="00B3597D" w:rsidRDefault="00D2313E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366030" w:rsidRPr="00B3597D" w:rsidRDefault="00366030" w:rsidP="008A4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D2313E" w:rsidRPr="00B3597D" w:rsidRDefault="00D2313E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1C0807" w:rsidRPr="00B3597D" w:rsidRDefault="001C0807" w:rsidP="001C0807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:rsidR="006B77BD" w:rsidRPr="00B3597D" w:rsidRDefault="001C0807" w:rsidP="001C0807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1:00-2:30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924485" w:rsidRPr="00B3597D" w:rsidRDefault="00924485" w:rsidP="00924485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:rsidR="006B77BD" w:rsidRPr="00B3597D" w:rsidRDefault="00924485" w:rsidP="00924485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12:15-1:45</w:t>
            </w:r>
          </w:p>
        </w:tc>
      </w:tr>
      <w:tr w:rsidR="00375EE3" w:rsidRPr="00B3597D" w:rsidTr="0001565F">
        <w:trPr>
          <w:trHeight w:val="28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375EE3" w:rsidRPr="00B3597D" w:rsidRDefault="00375EE3" w:rsidP="00CB54E6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3:00-</w:t>
            </w:r>
          </w:p>
          <w:p w:rsidR="00375EE3" w:rsidRPr="00B3597D" w:rsidRDefault="00375EE3" w:rsidP="00366030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4:00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F3F3F3"/>
          </w:tcPr>
          <w:p w:rsidR="00375EE3" w:rsidRDefault="00375EE3" w:rsidP="007E5908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</w:t>
            </w:r>
            <w:r w:rsidR="00A8047F">
              <w:rPr>
                <w:sz w:val="18"/>
                <w:szCs w:val="18"/>
              </w:rPr>
              <w:t>5-7</w:t>
            </w:r>
            <w:r w:rsidRPr="00B3597D">
              <w:rPr>
                <w:sz w:val="18"/>
                <w:szCs w:val="18"/>
              </w:rPr>
              <w:t xml:space="preserve"> </w:t>
            </w:r>
            <w:proofErr w:type="spellStart"/>
            <w:r w:rsidRPr="00B3597D">
              <w:rPr>
                <w:sz w:val="18"/>
                <w:szCs w:val="18"/>
              </w:rPr>
              <w:t>yrs</w:t>
            </w:r>
            <w:proofErr w:type="spellEnd"/>
          </w:p>
          <w:p w:rsidR="007E5908" w:rsidRPr="00B3597D" w:rsidRDefault="007E5908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375EE3" w:rsidRDefault="00CB730A" w:rsidP="00B6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  <w:p w:rsidR="00CB730A" w:rsidRDefault="00CB730A" w:rsidP="00B62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Kids</w:t>
            </w:r>
          </w:p>
          <w:p w:rsidR="007D5CE6" w:rsidRPr="00B3597D" w:rsidRDefault="007D5CE6" w:rsidP="00B62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7E5908" w:rsidRDefault="00CB730A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5-7 </w:t>
            </w:r>
            <w:proofErr w:type="spellStart"/>
            <w:r w:rsidR="007E5908">
              <w:rPr>
                <w:sz w:val="18"/>
                <w:szCs w:val="18"/>
              </w:rPr>
              <w:t>yrs</w:t>
            </w:r>
            <w:proofErr w:type="spellEnd"/>
          </w:p>
          <w:p w:rsidR="00CB730A" w:rsidRPr="00B3597D" w:rsidRDefault="007E5908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8–1</w:t>
            </w:r>
            <w:r w:rsidR="00CB730A">
              <w:rPr>
                <w:sz w:val="18"/>
                <w:szCs w:val="18"/>
              </w:rPr>
              <w:t>0</w:t>
            </w:r>
            <w:r w:rsidR="001604DD">
              <w:rPr>
                <w:sz w:val="18"/>
                <w:szCs w:val="18"/>
              </w:rPr>
              <w:t xml:space="preserve"> </w:t>
            </w:r>
            <w:proofErr w:type="spellStart"/>
            <w:r w:rsidR="00CB730A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7B3A33" w:rsidRDefault="001604DD" w:rsidP="005B7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5-7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:rsidR="001604DD" w:rsidRPr="00B3597D" w:rsidRDefault="001604DD" w:rsidP="005B7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:rsidR="00375EE3" w:rsidRDefault="00375EE3" w:rsidP="007E5908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Girls</w:t>
            </w:r>
            <w:r w:rsidR="008F26C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B8391" wp14:editId="291332D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31115</wp:posOffset>
                      </wp:positionV>
                      <wp:extent cx="306070" cy="285115"/>
                      <wp:effectExtent l="59055" t="59055" r="53975" b="55880"/>
                      <wp:wrapNone/>
                      <wp:docPr id="11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306070" cy="2851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B83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0" o:spid="_x0000_s1033" type="#_x0000_t202" style="position:absolute;left:0;text-align:left;margin-left:45.5pt;margin-top:2.45pt;width:24.1pt;height:22.45pt;rotation:-14133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9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5-7</w:t>
            </w:r>
            <w:r w:rsidRPr="00B3597D">
              <w:rPr>
                <w:sz w:val="18"/>
                <w:szCs w:val="18"/>
              </w:rPr>
              <w:t xml:space="preserve"> </w:t>
            </w:r>
            <w:proofErr w:type="spellStart"/>
            <w:r w:rsidRPr="00B3597D">
              <w:rPr>
                <w:sz w:val="18"/>
                <w:szCs w:val="18"/>
              </w:rPr>
              <w:t>yrs</w:t>
            </w:r>
            <w:proofErr w:type="spellEnd"/>
          </w:p>
          <w:p w:rsidR="007E5908" w:rsidRPr="00B3597D" w:rsidRDefault="007E5908" w:rsidP="007E5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807" w:rsidRPr="00B3597D" w:rsidRDefault="001C0807" w:rsidP="001C0807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:rsidR="00375EE3" w:rsidRPr="00B3597D" w:rsidRDefault="001C0807" w:rsidP="001C0807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2:45-4:15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Birthday Party</w:t>
            </w:r>
          </w:p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2:00-3:30</w:t>
            </w:r>
          </w:p>
        </w:tc>
      </w:tr>
      <w:tr w:rsidR="00375EE3" w:rsidRPr="00B3597D" w:rsidTr="00A55D03">
        <w:trPr>
          <w:trHeight w:val="636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375EE3" w:rsidRDefault="00806665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</w:t>
            </w:r>
            <w:r w:rsidR="00375EE3">
              <w:rPr>
                <w:sz w:val="18"/>
                <w:szCs w:val="18"/>
              </w:rPr>
              <w:t>0-</w:t>
            </w:r>
          </w:p>
          <w:p w:rsidR="00375EE3" w:rsidRPr="00B3597D" w:rsidRDefault="00176D1D" w:rsidP="00176D1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06665">
              <w:rPr>
                <w:sz w:val="18"/>
                <w:szCs w:val="18"/>
              </w:rPr>
              <w:t>:3</w:t>
            </w:r>
            <w:r w:rsidR="00375EE3">
              <w:rPr>
                <w:sz w:val="18"/>
                <w:szCs w:val="18"/>
              </w:rPr>
              <w:t>0</w:t>
            </w:r>
          </w:p>
        </w:tc>
        <w:tc>
          <w:tcPr>
            <w:tcW w:w="1585" w:type="dxa"/>
            <w:shd w:val="clear" w:color="auto" w:fill="F3F3F3"/>
          </w:tcPr>
          <w:p w:rsidR="00375EE3" w:rsidRPr="00B3597D" w:rsidRDefault="00806665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3 &amp; 4</w:t>
            </w:r>
            <w:r w:rsidR="00CA06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22CB01" wp14:editId="39D297DE">
                      <wp:simplePos x="0" y="0"/>
                      <wp:positionH relativeFrom="column">
                        <wp:posOffset>-104544</wp:posOffset>
                      </wp:positionH>
                      <wp:positionV relativeFrom="paragraph">
                        <wp:posOffset>-739602</wp:posOffset>
                      </wp:positionV>
                      <wp:extent cx="251460" cy="1828800"/>
                      <wp:effectExtent l="0" t="0" r="0" b="12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0687" w:rsidRPr="007758B2" w:rsidRDefault="00CA0687" w:rsidP="00CA0687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Cs w:val="2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22CB01" id="Text Box 12" o:spid="_x0000_s1035" type="#_x0000_t202" style="position:absolute;left:0;text-align:left;margin-left:-8.25pt;margin-top:-58.25pt;width:19.8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" filled="f" stroked="f">
                      <v:textbox style="mso-fit-shape-to-text:t">
                        <w:txbxContent>
                          <w:p w:rsidR="00CA0687" w:rsidRPr="007758B2" w:rsidRDefault="00CA0687" w:rsidP="00CA0687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5" w:type="dxa"/>
            <w:shd w:val="clear" w:color="auto" w:fill="auto"/>
          </w:tcPr>
          <w:p w:rsidR="00375EE3" w:rsidRPr="00B3597D" w:rsidRDefault="00375EE3" w:rsidP="00806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806665" w:rsidRPr="00B3597D" w:rsidRDefault="00806665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3 &amp; 4</w:t>
            </w:r>
          </w:p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375EE3" w:rsidRPr="00B3597D" w:rsidRDefault="00375EE3" w:rsidP="00806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806665" w:rsidRPr="00B3597D" w:rsidRDefault="00806665" w:rsidP="00CB7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375EE3" w:rsidRPr="00B3597D" w:rsidTr="00303980">
        <w:trPr>
          <w:trHeight w:val="609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375EE3" w:rsidRDefault="00806665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75EE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375EE3">
              <w:rPr>
                <w:sz w:val="18"/>
                <w:szCs w:val="18"/>
              </w:rPr>
              <w:t>0-</w:t>
            </w:r>
          </w:p>
          <w:p w:rsidR="00375EE3" w:rsidRPr="00B3597D" w:rsidRDefault="00375EE3" w:rsidP="00176D1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</w:t>
            </w:r>
            <w:r w:rsidR="008066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85" w:type="dxa"/>
            <w:shd w:val="clear" w:color="auto" w:fill="F3F3F3"/>
          </w:tcPr>
          <w:p w:rsidR="00A8047F" w:rsidRPr="00B3597D" w:rsidRDefault="00D9280C" w:rsidP="00622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Pre-Team</w:t>
            </w:r>
          </w:p>
        </w:tc>
        <w:tc>
          <w:tcPr>
            <w:tcW w:w="1585" w:type="dxa"/>
            <w:shd w:val="clear" w:color="auto" w:fill="auto"/>
          </w:tcPr>
          <w:p w:rsidR="00806665" w:rsidRDefault="00806665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1 &amp; 2</w:t>
            </w:r>
          </w:p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A8047F" w:rsidRPr="00B3597D" w:rsidRDefault="00D9280C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Pre-Team</w:t>
            </w:r>
          </w:p>
        </w:tc>
        <w:tc>
          <w:tcPr>
            <w:tcW w:w="1585" w:type="dxa"/>
            <w:shd w:val="clear" w:color="auto" w:fill="auto"/>
          </w:tcPr>
          <w:p w:rsidR="00806665" w:rsidRDefault="00806665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1 &amp; 2</w:t>
            </w:r>
          </w:p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A8047F" w:rsidRPr="00B3597D" w:rsidRDefault="00D9280C" w:rsidP="00806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Pre-Team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:rsidR="00924485" w:rsidRDefault="00924485" w:rsidP="00DB1573">
            <w:pPr>
              <w:rPr>
                <w:sz w:val="18"/>
                <w:szCs w:val="18"/>
              </w:rPr>
            </w:pPr>
          </w:p>
          <w:p w:rsidR="00375EE3" w:rsidRPr="00B3597D" w:rsidRDefault="00375EE3" w:rsidP="00924485">
            <w:pPr>
              <w:jc w:val="center"/>
              <w:rPr>
                <w:sz w:val="18"/>
                <w:szCs w:val="18"/>
              </w:rPr>
            </w:pPr>
          </w:p>
        </w:tc>
      </w:tr>
      <w:tr w:rsidR="00806665" w:rsidRPr="00B3597D" w:rsidTr="00303980">
        <w:trPr>
          <w:trHeight w:val="48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806665" w:rsidRDefault="00806665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4:00-5:00</w:t>
            </w:r>
          </w:p>
        </w:tc>
        <w:tc>
          <w:tcPr>
            <w:tcW w:w="1585" w:type="dxa"/>
            <w:shd w:val="clear" w:color="auto" w:fill="F3F3F3"/>
          </w:tcPr>
          <w:p w:rsidR="00806665" w:rsidRDefault="00806665" w:rsidP="00D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D9280C">
              <w:rPr>
                <w:sz w:val="18"/>
                <w:szCs w:val="18"/>
              </w:rPr>
              <w:t xml:space="preserve"> 5-</w:t>
            </w:r>
            <w:r w:rsidR="00552193">
              <w:rPr>
                <w:sz w:val="18"/>
                <w:szCs w:val="18"/>
              </w:rPr>
              <w:t>7</w:t>
            </w:r>
            <w:r w:rsidR="0007289A">
              <w:rPr>
                <w:sz w:val="18"/>
                <w:szCs w:val="18"/>
              </w:rPr>
              <w:t xml:space="preserve"> </w:t>
            </w:r>
            <w:proofErr w:type="spellStart"/>
            <w:r w:rsidR="00552193">
              <w:rPr>
                <w:sz w:val="18"/>
                <w:szCs w:val="18"/>
              </w:rPr>
              <w:t>yrs</w:t>
            </w:r>
            <w:proofErr w:type="spellEnd"/>
          </w:p>
          <w:p w:rsidR="00D9280C" w:rsidRDefault="0007289A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552193" w:rsidRDefault="00552193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0728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8-10</w:t>
            </w:r>
            <w:r w:rsidR="008437C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:rsidR="00806665" w:rsidRDefault="00806665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806665" w:rsidRDefault="00806665" w:rsidP="0016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160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5-7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:rsidR="001604DD" w:rsidRDefault="001604DD" w:rsidP="00160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:rsidR="0007289A" w:rsidRDefault="0007289A" w:rsidP="00160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806665" w:rsidRDefault="00806665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07289A">
              <w:rPr>
                <w:sz w:val="18"/>
                <w:szCs w:val="18"/>
              </w:rPr>
              <w:t xml:space="preserve"> </w:t>
            </w:r>
            <w:r w:rsidR="007B3A33">
              <w:rPr>
                <w:sz w:val="18"/>
                <w:szCs w:val="18"/>
              </w:rPr>
              <w:t>8-10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:rsidR="00806665" w:rsidRDefault="00806665" w:rsidP="0007289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Girls</w:t>
            </w:r>
            <w:r w:rsidR="0007289A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8-10 yrs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806665" w:rsidRDefault="00806665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:rsidR="00806665" w:rsidRPr="00B3597D" w:rsidRDefault="00806665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375EE3" w:rsidRPr="00B3597D" w:rsidTr="00303980">
        <w:trPr>
          <w:trHeight w:val="483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375EE3" w:rsidRDefault="00375EE3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</w:t>
            </w:r>
          </w:p>
          <w:p w:rsidR="00375EE3" w:rsidRPr="00B3597D" w:rsidRDefault="00375EE3" w:rsidP="00AB3A0C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</w:tc>
        <w:tc>
          <w:tcPr>
            <w:tcW w:w="1585" w:type="dxa"/>
            <w:shd w:val="clear" w:color="auto" w:fill="F3F3F3"/>
          </w:tcPr>
          <w:p w:rsidR="0007289A" w:rsidRDefault="0007289A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5-7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:rsidR="00375EE3" w:rsidRDefault="00375EE3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8F26C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D42A91" wp14:editId="7F71F6BB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34925</wp:posOffset>
                      </wp:positionV>
                      <wp:extent cx="402590" cy="285115"/>
                      <wp:effectExtent l="58420" t="83820" r="53340" b="78740"/>
                      <wp:wrapNone/>
                      <wp:docPr id="6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402590" cy="2851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42A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5" type="#_x0000_t202" style="position:absolute;left:0;text-align:left;margin-left:38.45pt;margin-top:2.75pt;width:31.7pt;height:22.45pt;rotation:-1413338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89A">
              <w:rPr>
                <w:sz w:val="18"/>
                <w:szCs w:val="18"/>
              </w:rPr>
              <w:t xml:space="preserve"> </w:t>
            </w:r>
            <w:r w:rsidR="00552193">
              <w:rPr>
                <w:sz w:val="18"/>
                <w:szCs w:val="18"/>
              </w:rPr>
              <w:t>8-10</w:t>
            </w:r>
            <w:r w:rsidR="0007289A">
              <w:rPr>
                <w:sz w:val="18"/>
                <w:szCs w:val="18"/>
              </w:rPr>
              <w:t xml:space="preserve"> </w:t>
            </w:r>
            <w:proofErr w:type="spellStart"/>
            <w:r w:rsidR="00552193">
              <w:rPr>
                <w:sz w:val="18"/>
                <w:szCs w:val="18"/>
              </w:rPr>
              <w:t>yrs</w:t>
            </w:r>
            <w:proofErr w:type="spellEnd"/>
          </w:p>
          <w:p w:rsidR="0007289A" w:rsidRPr="00B3597D" w:rsidRDefault="0007289A" w:rsidP="00072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375EE3" w:rsidRPr="00B3597D" w:rsidRDefault="00375EE3" w:rsidP="00843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5-7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:rsidR="00375EE3" w:rsidRDefault="00375EE3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1604DD">
              <w:rPr>
                <w:sz w:val="18"/>
                <w:szCs w:val="18"/>
              </w:rPr>
              <w:t xml:space="preserve"> 5-7 </w:t>
            </w:r>
            <w:proofErr w:type="spellStart"/>
            <w:r w:rsidR="001604DD">
              <w:rPr>
                <w:sz w:val="18"/>
                <w:szCs w:val="18"/>
              </w:rPr>
              <w:t>yrs</w:t>
            </w:r>
            <w:proofErr w:type="spellEnd"/>
          </w:p>
          <w:p w:rsidR="00375EE3" w:rsidRPr="00B3597D" w:rsidRDefault="008F26C1" w:rsidP="0039496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9227A9" wp14:editId="3908450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34925</wp:posOffset>
                      </wp:positionV>
                      <wp:extent cx="405765" cy="260985"/>
                      <wp:effectExtent l="49530" t="83820" r="49530" b="74295"/>
                      <wp:wrapNone/>
                      <wp:docPr id="4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405765" cy="2609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27A9" id="WordArt 13" o:spid="_x0000_s1036" type="#_x0000_t202" style="position:absolute;left:0;text-align:left;margin-left:36pt;margin-top:2.75pt;width:31.95pt;height:20.55pt;rotation:-1413338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4DD">
              <w:rPr>
                <w:sz w:val="18"/>
                <w:szCs w:val="18"/>
              </w:rPr>
              <w:t xml:space="preserve">Girls </w:t>
            </w:r>
            <w:r w:rsidR="007B3A33">
              <w:rPr>
                <w:sz w:val="18"/>
                <w:szCs w:val="18"/>
              </w:rPr>
              <w:t>8-10</w:t>
            </w:r>
            <w:r w:rsidR="00FA1E4C">
              <w:rPr>
                <w:sz w:val="18"/>
                <w:szCs w:val="18"/>
              </w:rPr>
              <w:t xml:space="preserve"> </w:t>
            </w:r>
            <w:proofErr w:type="spellStart"/>
            <w:r w:rsidR="00375EE3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375EE3" w:rsidRDefault="00375EE3" w:rsidP="0007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07289A">
              <w:rPr>
                <w:sz w:val="18"/>
                <w:szCs w:val="18"/>
              </w:rPr>
              <w:t xml:space="preserve"> </w:t>
            </w:r>
            <w:r w:rsidR="007B3A33">
              <w:rPr>
                <w:sz w:val="18"/>
                <w:szCs w:val="18"/>
              </w:rPr>
              <w:t>5-7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:rsidR="00DB4396" w:rsidRPr="00B3597D" w:rsidRDefault="00DB4396" w:rsidP="008866BE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375EE3" w:rsidRPr="00B3597D" w:rsidRDefault="008F26C1" w:rsidP="0007289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DE894" wp14:editId="00E03BFA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97155</wp:posOffset>
                      </wp:positionV>
                      <wp:extent cx="393700" cy="257810"/>
                      <wp:effectExtent l="53340" t="81915" r="48260" b="79375"/>
                      <wp:wrapNone/>
                      <wp:docPr id="3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93950">
                                <a:off x="0" y="0"/>
                                <a:ext cx="393700" cy="2578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26C1" w:rsidRDefault="008F26C1" w:rsidP="008F26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DE894" id="WordArt 21" o:spid="_x0000_s1042" type="#_x0000_t202" style="position:absolute;left:0;text-align:left;margin-left:49.55pt;margin-top:7.65pt;width:31pt;height:20.3pt;rotation:-14133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8F26C1" w:rsidRDefault="008F26C1" w:rsidP="008F2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EE3">
              <w:rPr>
                <w:sz w:val="18"/>
                <w:szCs w:val="18"/>
              </w:rPr>
              <w:t>Girls</w:t>
            </w:r>
            <w:r w:rsidR="0007289A">
              <w:rPr>
                <w:sz w:val="18"/>
                <w:szCs w:val="18"/>
              </w:rPr>
              <w:t xml:space="preserve"> </w:t>
            </w:r>
            <w:r w:rsidR="00375EE3">
              <w:rPr>
                <w:sz w:val="18"/>
                <w:szCs w:val="18"/>
              </w:rPr>
              <w:t xml:space="preserve">11+ </w:t>
            </w:r>
            <w:proofErr w:type="spellStart"/>
            <w:r w:rsidR="00375EE3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375EE3" w:rsidRDefault="006F704D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 Party</w:t>
            </w:r>
          </w:p>
          <w:p w:rsidR="006F704D" w:rsidRPr="00B3597D" w:rsidRDefault="006F704D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4:30-6:00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:rsidR="00375EE3" w:rsidRDefault="00DB1573" w:rsidP="00DB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N.U.</w:t>
            </w:r>
          </w:p>
          <w:p w:rsidR="00DB1573" w:rsidRPr="00B3597D" w:rsidRDefault="00DB1573" w:rsidP="00DB15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</w:tr>
      <w:tr w:rsidR="00375EE3" w:rsidRPr="00B3597D" w:rsidTr="00303980">
        <w:trPr>
          <w:trHeight w:val="591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375EE3" w:rsidRPr="00B3597D" w:rsidRDefault="00375EE3" w:rsidP="00796D5D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6:00-</w:t>
            </w:r>
          </w:p>
          <w:p w:rsidR="00375EE3" w:rsidRPr="00B3597D" w:rsidRDefault="00375EE3" w:rsidP="00AB3A0C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3597D">
              <w:rPr>
                <w:sz w:val="18"/>
                <w:szCs w:val="18"/>
              </w:rPr>
              <w:t>:00</w:t>
            </w:r>
          </w:p>
        </w:tc>
        <w:tc>
          <w:tcPr>
            <w:tcW w:w="1585" w:type="dxa"/>
            <w:shd w:val="clear" w:color="auto" w:fill="F3F3F3"/>
          </w:tcPr>
          <w:p w:rsidR="00552193" w:rsidRPr="00B3597D" w:rsidRDefault="0055219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7E5908" w:rsidRDefault="00375EE3" w:rsidP="00D75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5-7 </w:t>
            </w:r>
            <w:proofErr w:type="spellStart"/>
            <w:r w:rsidR="007E5908">
              <w:rPr>
                <w:sz w:val="18"/>
                <w:szCs w:val="18"/>
              </w:rPr>
              <w:t>yrs</w:t>
            </w:r>
            <w:proofErr w:type="spellEnd"/>
          </w:p>
          <w:p w:rsidR="00375EE3" w:rsidRPr="00B3597D" w:rsidRDefault="007E5908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 5</w:t>
            </w:r>
            <w:r w:rsidR="00552193">
              <w:rPr>
                <w:sz w:val="18"/>
                <w:szCs w:val="18"/>
              </w:rPr>
              <w:t>-7</w:t>
            </w:r>
            <w:r w:rsidR="00375EE3">
              <w:rPr>
                <w:sz w:val="18"/>
                <w:szCs w:val="18"/>
              </w:rPr>
              <w:t xml:space="preserve"> </w:t>
            </w:r>
            <w:proofErr w:type="spellStart"/>
            <w:r w:rsidR="00375EE3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:rsidR="00A120DB" w:rsidRPr="00B3597D" w:rsidRDefault="00A120DB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375EE3" w:rsidRDefault="00DD5E50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8-10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:rsidR="00DD5E50" w:rsidRPr="00B3597D" w:rsidRDefault="00DD5E50" w:rsidP="00AD2AA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5" w:type="dxa"/>
            <w:shd w:val="clear" w:color="auto" w:fill="F3F3F3"/>
          </w:tcPr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375EE3" w:rsidRPr="00B3597D" w:rsidRDefault="00375EE3" w:rsidP="00DB1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FF2164" w:rsidRPr="00B3597D" w:rsidTr="00303980">
        <w:trPr>
          <w:trHeight w:val="591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FF2164" w:rsidRPr="00B3597D" w:rsidRDefault="00FF2164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6:00-9:00</w:t>
            </w:r>
          </w:p>
        </w:tc>
        <w:tc>
          <w:tcPr>
            <w:tcW w:w="1585" w:type="dxa"/>
            <w:shd w:val="clear" w:color="auto" w:fill="F3F3F3"/>
          </w:tcPr>
          <w:p w:rsidR="00622336" w:rsidRPr="00B3597D" w:rsidRDefault="000B45A7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  <w:r w:rsidR="007E5908">
              <w:rPr>
                <w:sz w:val="18"/>
                <w:szCs w:val="18"/>
              </w:rPr>
              <w:t xml:space="preserve">, </w:t>
            </w:r>
            <w:r w:rsidR="00176D1D">
              <w:rPr>
                <w:sz w:val="18"/>
                <w:szCs w:val="18"/>
              </w:rPr>
              <w:t>Silver</w:t>
            </w:r>
            <w:r w:rsidR="007E5908">
              <w:rPr>
                <w:sz w:val="18"/>
                <w:szCs w:val="18"/>
              </w:rPr>
              <w:t xml:space="preserve">, </w:t>
            </w:r>
            <w:r w:rsidR="00176D1D">
              <w:rPr>
                <w:sz w:val="18"/>
                <w:szCs w:val="18"/>
              </w:rPr>
              <w:t>Gold</w:t>
            </w:r>
            <w:r w:rsidR="007E5908">
              <w:rPr>
                <w:sz w:val="18"/>
                <w:szCs w:val="18"/>
              </w:rPr>
              <w:t>, Platinum</w:t>
            </w:r>
            <w:r w:rsidR="00176D1D">
              <w:rPr>
                <w:sz w:val="18"/>
                <w:szCs w:val="18"/>
              </w:rPr>
              <w:t xml:space="preserve"> </w:t>
            </w:r>
            <w:r w:rsidR="00CB730A">
              <w:rPr>
                <w:sz w:val="18"/>
                <w:szCs w:val="18"/>
              </w:rPr>
              <w:t xml:space="preserve">Levels </w:t>
            </w:r>
            <w:r w:rsidR="007E5908">
              <w:rPr>
                <w:sz w:val="18"/>
                <w:szCs w:val="18"/>
              </w:rPr>
              <w:t>5+</w:t>
            </w:r>
          </w:p>
        </w:tc>
        <w:tc>
          <w:tcPr>
            <w:tcW w:w="1585" w:type="dxa"/>
            <w:shd w:val="clear" w:color="auto" w:fill="auto"/>
          </w:tcPr>
          <w:p w:rsidR="00FF2164" w:rsidRDefault="00FF2164" w:rsidP="00D75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FF2164" w:rsidRPr="00B3597D" w:rsidRDefault="000B45A7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</w:t>
            </w:r>
            <w:r w:rsidR="007E590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Silver</w:t>
            </w:r>
            <w:r w:rsidR="007E590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Gold</w:t>
            </w:r>
            <w:r w:rsidR="007E5908">
              <w:rPr>
                <w:sz w:val="18"/>
                <w:szCs w:val="18"/>
              </w:rPr>
              <w:t>, Platinum</w:t>
            </w:r>
            <w:r>
              <w:rPr>
                <w:sz w:val="18"/>
                <w:szCs w:val="18"/>
              </w:rPr>
              <w:t xml:space="preserve"> </w:t>
            </w:r>
            <w:r w:rsidR="007E5908">
              <w:rPr>
                <w:sz w:val="18"/>
                <w:szCs w:val="18"/>
              </w:rPr>
              <w:t>Levels 5+</w:t>
            </w:r>
          </w:p>
        </w:tc>
        <w:tc>
          <w:tcPr>
            <w:tcW w:w="1585" w:type="dxa"/>
            <w:shd w:val="clear" w:color="auto" w:fill="auto"/>
          </w:tcPr>
          <w:p w:rsidR="00FF2164" w:rsidRPr="00B3597D" w:rsidRDefault="00894799" w:rsidP="0089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B45A7">
              <w:rPr>
                <w:sz w:val="18"/>
                <w:szCs w:val="18"/>
              </w:rPr>
              <w:t xml:space="preserve">evels </w:t>
            </w:r>
            <w:r>
              <w:rPr>
                <w:sz w:val="18"/>
                <w:szCs w:val="18"/>
              </w:rPr>
              <w:t>5+</w:t>
            </w:r>
          </w:p>
        </w:tc>
        <w:tc>
          <w:tcPr>
            <w:tcW w:w="1585" w:type="dxa"/>
            <w:shd w:val="clear" w:color="auto" w:fill="F3F3F3"/>
          </w:tcPr>
          <w:p w:rsidR="00FF2164" w:rsidRPr="00B3597D" w:rsidRDefault="007E5908" w:rsidP="00023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Levels 3+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FF2164" w:rsidRPr="00B3597D" w:rsidRDefault="00FF2164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:rsidR="00FF2164" w:rsidRPr="00B3597D" w:rsidRDefault="00FF2164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375EE3" w:rsidRPr="00B3597D" w:rsidTr="00796D5D">
        <w:trPr>
          <w:trHeight w:val="672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375EE3" w:rsidRPr="00B3597D" w:rsidRDefault="00375EE3" w:rsidP="00796D5D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7:00-</w:t>
            </w:r>
          </w:p>
          <w:p w:rsidR="00375EE3" w:rsidRPr="00B3597D" w:rsidRDefault="00375EE3" w:rsidP="00A5027A">
            <w:pPr>
              <w:pStyle w:val="Label"/>
              <w:jc w:val="left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8:00</w:t>
            </w:r>
          </w:p>
        </w:tc>
        <w:tc>
          <w:tcPr>
            <w:tcW w:w="1585" w:type="dxa"/>
            <w:shd w:val="clear" w:color="auto" w:fill="F3F3F3"/>
          </w:tcPr>
          <w:p w:rsidR="00552193" w:rsidRPr="00B3597D" w:rsidRDefault="00552193" w:rsidP="00394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7E5908" w:rsidRDefault="00796D5D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8-</w:t>
            </w:r>
            <w:r w:rsidR="00394961">
              <w:rPr>
                <w:sz w:val="18"/>
                <w:szCs w:val="18"/>
              </w:rPr>
              <w:t>10</w:t>
            </w:r>
            <w:r w:rsidR="007E5908">
              <w:rPr>
                <w:sz w:val="18"/>
                <w:szCs w:val="18"/>
              </w:rPr>
              <w:t xml:space="preserve"> </w:t>
            </w:r>
            <w:proofErr w:type="spellStart"/>
            <w:r w:rsidR="007E5908">
              <w:rPr>
                <w:sz w:val="18"/>
                <w:szCs w:val="18"/>
              </w:rPr>
              <w:t>yrs</w:t>
            </w:r>
            <w:proofErr w:type="spellEnd"/>
          </w:p>
          <w:p w:rsidR="00375EE3" w:rsidRPr="00B3597D" w:rsidRDefault="00DD5E50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</w:t>
            </w:r>
            <w:r w:rsidR="007E5908">
              <w:rPr>
                <w:sz w:val="18"/>
                <w:szCs w:val="18"/>
              </w:rPr>
              <w:t xml:space="preserve"> </w:t>
            </w:r>
            <w:r w:rsidR="0007289A">
              <w:rPr>
                <w:sz w:val="18"/>
                <w:szCs w:val="18"/>
              </w:rPr>
              <w:t>8-</w:t>
            </w:r>
            <w:r w:rsidR="00394961">
              <w:rPr>
                <w:sz w:val="18"/>
                <w:szCs w:val="18"/>
              </w:rPr>
              <w:t>14</w:t>
            </w:r>
            <w:r w:rsidR="00796D5D">
              <w:rPr>
                <w:sz w:val="18"/>
                <w:szCs w:val="18"/>
              </w:rPr>
              <w:t xml:space="preserve"> </w:t>
            </w:r>
            <w:proofErr w:type="spellStart"/>
            <w:r w:rsidR="00796D5D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:rsidR="00A120DB" w:rsidRPr="00B3597D" w:rsidRDefault="00A120DB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7E5908" w:rsidRDefault="00394961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  <w:r w:rsidR="007E5908">
              <w:rPr>
                <w:sz w:val="18"/>
                <w:szCs w:val="18"/>
              </w:rPr>
              <w:t xml:space="preserve"> 5-</w:t>
            </w:r>
            <w:r>
              <w:rPr>
                <w:sz w:val="18"/>
                <w:szCs w:val="18"/>
              </w:rPr>
              <w:t>7</w:t>
            </w:r>
            <w:r w:rsidR="00D2313E">
              <w:rPr>
                <w:sz w:val="18"/>
                <w:szCs w:val="18"/>
              </w:rPr>
              <w:t xml:space="preserve"> </w:t>
            </w:r>
            <w:proofErr w:type="spellStart"/>
            <w:r w:rsidR="007E5908">
              <w:rPr>
                <w:sz w:val="18"/>
                <w:szCs w:val="18"/>
              </w:rPr>
              <w:t>yrs</w:t>
            </w:r>
            <w:proofErr w:type="spellEnd"/>
          </w:p>
          <w:p w:rsidR="00394961" w:rsidRPr="00B3597D" w:rsidRDefault="007E5908" w:rsidP="007E5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Boys 8-14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85" w:type="dxa"/>
            <w:shd w:val="clear" w:color="auto" w:fill="F3F3F3"/>
          </w:tcPr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</w:tcPr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F3F3F3"/>
          </w:tcPr>
          <w:p w:rsidR="00375EE3" w:rsidRPr="00B3597D" w:rsidRDefault="00375EE3" w:rsidP="00023C46">
            <w:pPr>
              <w:jc w:val="center"/>
              <w:rPr>
                <w:sz w:val="18"/>
                <w:szCs w:val="18"/>
              </w:rPr>
            </w:pPr>
          </w:p>
        </w:tc>
      </w:tr>
      <w:tr w:rsidR="00796D5D" w:rsidRPr="00B3597D" w:rsidTr="00A51EA3">
        <w:trPr>
          <w:trHeight w:val="672"/>
          <w:jc w:val="center"/>
        </w:trPr>
        <w:tc>
          <w:tcPr>
            <w:tcW w:w="912" w:type="dxa"/>
            <w:shd w:val="clear" w:color="auto" w:fill="D9E3EF"/>
            <w:noWrap/>
            <w:vAlign w:val="center"/>
          </w:tcPr>
          <w:p w:rsidR="00796D5D" w:rsidRDefault="00796D5D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</w:t>
            </w:r>
          </w:p>
          <w:p w:rsidR="00796D5D" w:rsidRPr="00B3597D" w:rsidRDefault="00796D5D" w:rsidP="00796D5D">
            <w:pPr>
              <w:pStyle w:val="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1585" w:type="dxa"/>
            <w:shd w:val="clear" w:color="auto" w:fill="F3F3F3"/>
          </w:tcPr>
          <w:p w:rsidR="00796D5D" w:rsidRPr="00B3597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796D5D" w:rsidRDefault="00796D5D" w:rsidP="00D2313E">
            <w:pPr>
              <w:jc w:val="center"/>
              <w:rPr>
                <w:sz w:val="18"/>
                <w:szCs w:val="18"/>
              </w:rPr>
            </w:pPr>
            <w:r w:rsidRPr="00B3597D">
              <w:rPr>
                <w:sz w:val="18"/>
                <w:szCs w:val="18"/>
              </w:rPr>
              <w:t>Tumbling</w:t>
            </w:r>
            <w:r w:rsidR="00D2313E">
              <w:rPr>
                <w:sz w:val="18"/>
                <w:szCs w:val="18"/>
              </w:rPr>
              <w:t xml:space="preserve"> (</w:t>
            </w:r>
            <w:r w:rsidRPr="00B3597D">
              <w:rPr>
                <w:sz w:val="18"/>
                <w:szCs w:val="18"/>
              </w:rPr>
              <w:t>11+</w:t>
            </w:r>
            <w:r w:rsidR="00D2313E">
              <w:rPr>
                <w:sz w:val="18"/>
                <w:szCs w:val="18"/>
              </w:rPr>
              <w:t>)</w:t>
            </w:r>
          </w:p>
          <w:p w:rsidR="00394961" w:rsidRPr="00B3597D" w:rsidRDefault="00394961" w:rsidP="00F54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796D5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</w:tcPr>
          <w:p w:rsidR="00394961" w:rsidRDefault="00D2313E" w:rsidP="00D23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Girls </w:t>
            </w:r>
            <w:r w:rsidR="00394961">
              <w:rPr>
                <w:sz w:val="18"/>
                <w:szCs w:val="18"/>
              </w:rPr>
              <w:t>8</w:t>
            </w:r>
            <w:r w:rsidR="00AD2AA7">
              <w:rPr>
                <w:sz w:val="18"/>
                <w:szCs w:val="18"/>
              </w:rPr>
              <w:t>+</w:t>
            </w:r>
          </w:p>
          <w:p w:rsidR="007B3A33" w:rsidRPr="00B3597D" w:rsidRDefault="007B3A33" w:rsidP="00D23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F3F3F3"/>
          </w:tcPr>
          <w:p w:rsidR="00796D5D" w:rsidRPr="00B3597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796D5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</w:tcBorders>
            <w:shd w:val="clear" w:color="auto" w:fill="F3F3F3"/>
          </w:tcPr>
          <w:p w:rsidR="00796D5D" w:rsidRPr="00B3597D" w:rsidRDefault="00796D5D" w:rsidP="00023C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3221" w:rsidRDefault="00B23221" w:rsidP="00B23221">
      <w:pPr>
        <w:rPr>
          <w:b/>
          <w:bCs/>
          <w:sz w:val="28"/>
          <w:szCs w:val="28"/>
          <w:u w:val="single"/>
        </w:rPr>
      </w:pPr>
    </w:p>
    <w:p w:rsidR="00FA1E4C" w:rsidRDefault="00FA1E4C" w:rsidP="00B23221">
      <w:pPr>
        <w:rPr>
          <w:b/>
          <w:bCs/>
          <w:sz w:val="28"/>
          <w:szCs w:val="28"/>
          <w:u w:val="single"/>
        </w:rPr>
      </w:pPr>
    </w:p>
    <w:p w:rsidR="00840D7B" w:rsidRPr="005E4083" w:rsidRDefault="00840D7B" w:rsidP="00840D7B">
      <w:pPr>
        <w:rPr>
          <w:b/>
          <w:bCs/>
          <w:sz w:val="24"/>
        </w:rPr>
      </w:pPr>
      <w:r w:rsidRPr="005E4083">
        <w:rPr>
          <w:b/>
          <w:bCs/>
          <w:sz w:val="24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866BE">
        <w:rPr>
          <w:b/>
          <w:bCs/>
          <w:sz w:val="24"/>
        </w:rPr>
        <w:t>08</w:t>
      </w:r>
      <w:r w:rsidR="00894799">
        <w:rPr>
          <w:b/>
          <w:bCs/>
          <w:sz w:val="24"/>
        </w:rPr>
        <w:t>/</w:t>
      </w:r>
      <w:r w:rsidR="008866BE">
        <w:rPr>
          <w:b/>
          <w:bCs/>
          <w:sz w:val="24"/>
        </w:rPr>
        <w:t>08/18</w:t>
      </w:r>
    </w:p>
    <w:p w:rsidR="00840D7B" w:rsidRDefault="00840D7B" w:rsidP="00840D7B">
      <w:pPr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SESSION DATES</w:t>
      </w:r>
      <w:r>
        <w:rPr>
          <w:sz w:val="28"/>
          <w:szCs w:val="28"/>
        </w:rPr>
        <w:t xml:space="preserve">: </w:t>
      </w:r>
    </w:p>
    <w:p w:rsidR="00840D7B" w:rsidRDefault="007B3A33" w:rsidP="00840D7B">
      <w:r>
        <w:t>Session 1</w:t>
      </w:r>
      <w:r w:rsidR="00F15AD6">
        <w:t>: Sept 3</w:t>
      </w:r>
      <w:r w:rsidR="00F15AD6" w:rsidRPr="00F15AD6">
        <w:rPr>
          <w:vertAlign w:val="superscript"/>
        </w:rPr>
        <w:t>rd</w:t>
      </w:r>
      <w:r w:rsidR="00F15AD6">
        <w:t xml:space="preserve"> thru November 10</w:t>
      </w:r>
      <w:r w:rsidR="00840D7B" w:rsidRPr="007258C6">
        <w:rPr>
          <w:vertAlign w:val="superscript"/>
        </w:rPr>
        <w:t>th</w:t>
      </w:r>
      <w:r w:rsidR="00F15AD6">
        <w:t xml:space="preserve"> (10</w:t>
      </w:r>
      <w:r w:rsidR="00840D7B">
        <w:t xml:space="preserve"> Weeks)</w:t>
      </w:r>
    </w:p>
    <w:p w:rsidR="00840D7B" w:rsidRDefault="007B3A33" w:rsidP="00840D7B">
      <w:r>
        <w:t>Session 2</w:t>
      </w:r>
      <w:r w:rsidR="00F15AD6">
        <w:t>: November 12</w:t>
      </w:r>
      <w:r w:rsidR="00840D7B" w:rsidRPr="007258C6">
        <w:rPr>
          <w:vertAlign w:val="superscript"/>
        </w:rPr>
        <w:t>th</w:t>
      </w:r>
      <w:r w:rsidR="00840D7B">
        <w:t xml:space="preserve"> thru </w:t>
      </w:r>
      <w:r w:rsidR="00F15AD6">
        <w:t>February 9th (12</w:t>
      </w:r>
      <w:r w:rsidR="00840D7B">
        <w:t xml:space="preserve"> Weeks)</w:t>
      </w:r>
    </w:p>
    <w:p w:rsidR="00840D7B" w:rsidRDefault="007B3A33" w:rsidP="00840D7B">
      <w:r>
        <w:t>Session 3</w:t>
      </w:r>
      <w:r w:rsidR="00F15AD6">
        <w:t>: February 11</w:t>
      </w:r>
      <w:r w:rsidR="00840D7B" w:rsidRPr="004B6C23">
        <w:rPr>
          <w:vertAlign w:val="superscript"/>
        </w:rPr>
        <w:t>th</w:t>
      </w:r>
      <w:r w:rsidR="00F15AD6">
        <w:t xml:space="preserve"> thru May 4</w:t>
      </w:r>
      <w:r w:rsidR="00931004" w:rsidRPr="00931004">
        <w:rPr>
          <w:vertAlign w:val="superscript"/>
        </w:rPr>
        <w:t>th</w:t>
      </w:r>
      <w:r w:rsidR="00931004">
        <w:t xml:space="preserve"> </w:t>
      </w:r>
      <w:r w:rsidR="00F15AD6">
        <w:t>(12</w:t>
      </w:r>
      <w:r w:rsidR="00840D7B">
        <w:t xml:space="preserve"> Weeks)</w:t>
      </w:r>
    </w:p>
    <w:p w:rsidR="00840D7B" w:rsidRDefault="007B3A33" w:rsidP="00840D7B">
      <w:r>
        <w:t>Session 4</w:t>
      </w:r>
      <w:r w:rsidR="00840D7B">
        <w:t xml:space="preserve">: </w:t>
      </w:r>
      <w:r w:rsidR="00F15AD6">
        <w:t>May 6</w:t>
      </w:r>
      <w:r w:rsidR="00840D7B" w:rsidRPr="007258C6">
        <w:rPr>
          <w:vertAlign w:val="superscript"/>
        </w:rPr>
        <w:t>th</w:t>
      </w:r>
      <w:r w:rsidR="00F15AD6">
        <w:t xml:space="preserve"> thru June 29</w:t>
      </w:r>
      <w:r w:rsidR="00F15AD6" w:rsidRPr="00F15AD6">
        <w:rPr>
          <w:vertAlign w:val="superscript"/>
        </w:rPr>
        <w:t>th</w:t>
      </w:r>
      <w:r w:rsidR="00F15AD6">
        <w:t xml:space="preserve"> </w:t>
      </w:r>
      <w:r w:rsidR="00840D7B">
        <w:t>(8 Weeks)</w:t>
      </w:r>
    </w:p>
    <w:p w:rsidR="00840D7B" w:rsidRDefault="00F15AD6" w:rsidP="00840D7B">
      <w:r>
        <w:t>Summer Session: July 1</w:t>
      </w:r>
      <w:r w:rsidRPr="00F15AD6">
        <w:rPr>
          <w:vertAlign w:val="superscript"/>
        </w:rPr>
        <w:t>st</w:t>
      </w:r>
      <w:r>
        <w:t xml:space="preserve"> </w:t>
      </w:r>
      <w:r w:rsidR="008866BE">
        <w:t>thru Aug 17</w:t>
      </w:r>
      <w:r w:rsidR="00840D7B" w:rsidRPr="007258C6">
        <w:rPr>
          <w:vertAlign w:val="superscript"/>
        </w:rPr>
        <w:t>th</w:t>
      </w:r>
      <w:r w:rsidR="008866BE">
        <w:t xml:space="preserve"> (7</w:t>
      </w:r>
      <w:r w:rsidR="00840D7B">
        <w:t xml:space="preserve"> Weeks)  </w:t>
      </w:r>
    </w:p>
    <w:p w:rsidR="00840D7B" w:rsidRDefault="00840D7B" w:rsidP="00840D7B"/>
    <w:p w:rsidR="00840D7B" w:rsidRDefault="00840D7B" w:rsidP="00840D7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HOLIDAYS: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GYM WILL BE CLOSED</w:t>
      </w:r>
      <w:r>
        <w:rPr>
          <w:sz w:val="28"/>
          <w:szCs w:val="28"/>
        </w:rPr>
        <w:t>)</w:t>
      </w:r>
    </w:p>
    <w:p w:rsidR="00840D7B" w:rsidRPr="00220391" w:rsidRDefault="00840D7B" w:rsidP="00840D7B">
      <w:pPr>
        <w:rPr>
          <w:szCs w:val="20"/>
        </w:rPr>
      </w:pPr>
      <w:r>
        <w:rPr>
          <w:szCs w:val="20"/>
        </w:rPr>
        <w:t>Classes missed due to a h</w:t>
      </w:r>
      <w:r w:rsidRPr="00220391">
        <w:rPr>
          <w:szCs w:val="20"/>
        </w:rPr>
        <w:t xml:space="preserve">oliday are eligible for a </w:t>
      </w:r>
      <w:r>
        <w:rPr>
          <w:b/>
          <w:szCs w:val="20"/>
        </w:rPr>
        <w:t>m</w:t>
      </w:r>
      <w:r w:rsidRPr="00220391">
        <w:rPr>
          <w:b/>
          <w:szCs w:val="20"/>
        </w:rPr>
        <w:t>ake</w:t>
      </w:r>
      <w:r>
        <w:rPr>
          <w:b/>
          <w:szCs w:val="20"/>
        </w:rPr>
        <w:t>-</w:t>
      </w:r>
      <w:r w:rsidRPr="00220391">
        <w:rPr>
          <w:b/>
          <w:szCs w:val="20"/>
        </w:rPr>
        <w:t>up only</w:t>
      </w:r>
      <w:r w:rsidRPr="00220391">
        <w:rPr>
          <w:szCs w:val="20"/>
        </w:rPr>
        <w:t xml:space="preserve">. </w:t>
      </w:r>
      <w:r>
        <w:rPr>
          <w:szCs w:val="20"/>
        </w:rPr>
        <w:t xml:space="preserve"> </w:t>
      </w:r>
      <w:r w:rsidRPr="00220391">
        <w:rPr>
          <w:szCs w:val="20"/>
        </w:rPr>
        <w:t>They will not be pro-rated.</w:t>
      </w:r>
    </w:p>
    <w:p w:rsidR="00840D7B" w:rsidRPr="00CB70C1" w:rsidRDefault="00840D7B" w:rsidP="00840D7B">
      <w:pPr>
        <w:rPr>
          <w:i/>
          <w:szCs w:val="20"/>
        </w:rPr>
      </w:pPr>
    </w:p>
    <w:p w:rsidR="00840D7B" w:rsidRDefault="00F15AD6" w:rsidP="00840D7B">
      <w:r>
        <w:t>Labor Day:  September 3</w:t>
      </w:r>
      <w:r w:rsidRPr="00F15AD6">
        <w:rPr>
          <w:vertAlign w:val="superscript"/>
        </w:rPr>
        <w:t>rd</w:t>
      </w:r>
      <w:r>
        <w:t xml:space="preserve"> </w:t>
      </w:r>
      <w:r w:rsidR="00840D7B">
        <w:t>(Mon)</w:t>
      </w:r>
    </w:p>
    <w:p w:rsidR="00840D7B" w:rsidRDefault="00F15AD6" w:rsidP="00840D7B">
      <w:r>
        <w:t>Veteran’s Day: November 12</w:t>
      </w:r>
      <w:r w:rsidR="00840D7B">
        <w:rPr>
          <w:vertAlign w:val="superscript"/>
        </w:rPr>
        <w:t>th</w:t>
      </w:r>
      <w:r>
        <w:t xml:space="preserve"> (Mon</w:t>
      </w:r>
      <w:r w:rsidR="00840D7B">
        <w:t>)</w:t>
      </w:r>
    </w:p>
    <w:p w:rsidR="00840D7B" w:rsidRDefault="00840D7B" w:rsidP="00840D7B">
      <w:r>
        <w:t>Thanksgiving Break: November 2</w:t>
      </w:r>
      <w:r w:rsidR="00F15AD6">
        <w:t>2</w:t>
      </w:r>
      <w:r w:rsidR="00F15AD6" w:rsidRPr="00F15AD6">
        <w:rPr>
          <w:vertAlign w:val="superscript"/>
        </w:rPr>
        <w:t>nd</w:t>
      </w:r>
      <w:r w:rsidR="00F15AD6">
        <w:t xml:space="preserve"> </w:t>
      </w:r>
      <w:r>
        <w:t>&amp; 2</w:t>
      </w:r>
      <w:r w:rsidR="00F15AD6">
        <w:t>3</w:t>
      </w:r>
      <w:r w:rsidR="00F15AD6" w:rsidRPr="00F15AD6">
        <w:rPr>
          <w:vertAlign w:val="superscript"/>
        </w:rPr>
        <w:t>rd</w:t>
      </w:r>
      <w:r w:rsidR="00F15AD6">
        <w:t xml:space="preserve"> </w:t>
      </w:r>
      <w:r>
        <w:t>(Thu &amp; Fri)</w:t>
      </w:r>
    </w:p>
    <w:p w:rsidR="00840D7B" w:rsidRDefault="00840D7B" w:rsidP="00840D7B">
      <w:r>
        <w:t>Christmas Break: December 24</w:t>
      </w:r>
      <w:r w:rsidRPr="00D21F77">
        <w:rPr>
          <w:vertAlign w:val="superscript"/>
        </w:rPr>
        <w:t>th</w:t>
      </w:r>
      <w:r>
        <w:t xml:space="preserve"> thru </w:t>
      </w:r>
      <w:r w:rsidR="007B3A33">
        <w:t xml:space="preserve">December </w:t>
      </w:r>
      <w:r w:rsidR="00ED74F7">
        <w:t>29</w:t>
      </w:r>
      <w:r w:rsidR="00ED74F7" w:rsidRPr="00ED74F7">
        <w:rPr>
          <w:vertAlign w:val="superscript"/>
        </w:rPr>
        <w:t>th</w:t>
      </w:r>
      <w:r w:rsidR="00ED74F7">
        <w:t xml:space="preserve"> (Mon</w:t>
      </w:r>
      <w:r>
        <w:t xml:space="preserve"> thru </w:t>
      </w:r>
      <w:r w:rsidR="007B3A33">
        <w:t>S</w:t>
      </w:r>
      <w:r w:rsidR="00ED74F7">
        <w:t>at</w:t>
      </w:r>
      <w:r>
        <w:t xml:space="preserve">) </w:t>
      </w:r>
    </w:p>
    <w:p w:rsidR="00840D7B" w:rsidRPr="00CD5218" w:rsidRDefault="00840D7B" w:rsidP="00840D7B">
      <w:pPr>
        <w:rPr>
          <w:b/>
          <w:sz w:val="18"/>
          <w:szCs w:val="18"/>
        </w:rPr>
      </w:pPr>
      <w:r w:rsidRPr="00CD5218">
        <w:rPr>
          <w:b/>
          <w:sz w:val="18"/>
          <w:szCs w:val="18"/>
        </w:rPr>
        <w:t>(Christmas Break week is not counted in Session</w:t>
      </w:r>
      <w:r w:rsidR="007B3A33">
        <w:rPr>
          <w:b/>
          <w:sz w:val="18"/>
          <w:szCs w:val="18"/>
        </w:rPr>
        <w:t xml:space="preserve"> 2</w:t>
      </w:r>
      <w:r w:rsidRPr="00CD5218">
        <w:rPr>
          <w:b/>
          <w:sz w:val="18"/>
          <w:szCs w:val="18"/>
        </w:rPr>
        <w:t>’s 1</w:t>
      </w:r>
      <w:r w:rsidR="00ED74F7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Pr="00CD5218">
        <w:rPr>
          <w:b/>
          <w:sz w:val="18"/>
          <w:szCs w:val="18"/>
        </w:rPr>
        <w:t>weeks, therefore, no make ups are required.)</w:t>
      </w:r>
    </w:p>
    <w:p w:rsidR="00840D7B" w:rsidRDefault="00840D7B" w:rsidP="00840D7B">
      <w:r>
        <w:t xml:space="preserve">New Year’s </w:t>
      </w:r>
      <w:r w:rsidR="00ED74F7">
        <w:t xml:space="preserve">Eve &amp; </w:t>
      </w:r>
      <w:r>
        <w:t xml:space="preserve">Day: </w:t>
      </w:r>
      <w:r w:rsidR="00ED74F7">
        <w:t>December 31</w:t>
      </w:r>
      <w:r w:rsidR="00ED74F7" w:rsidRPr="00ED74F7">
        <w:rPr>
          <w:vertAlign w:val="superscript"/>
        </w:rPr>
        <w:t>st</w:t>
      </w:r>
      <w:r w:rsidR="00ED74F7">
        <w:t xml:space="preserve"> &amp; </w:t>
      </w:r>
      <w:r>
        <w:t>January 1</w:t>
      </w:r>
      <w:r w:rsidRPr="00B50E55">
        <w:rPr>
          <w:vertAlign w:val="superscript"/>
        </w:rPr>
        <w:t>st</w:t>
      </w:r>
      <w:r w:rsidR="007B3A33">
        <w:t xml:space="preserve"> (Mon</w:t>
      </w:r>
      <w:r w:rsidR="00ED74F7">
        <w:t xml:space="preserve"> &amp; Tues</w:t>
      </w:r>
      <w:r>
        <w:t xml:space="preserve">)        </w:t>
      </w:r>
    </w:p>
    <w:p w:rsidR="00840D7B" w:rsidRDefault="00ED74F7" w:rsidP="00840D7B">
      <w:r>
        <w:t>Memorial Day: May 27</w:t>
      </w:r>
      <w:r w:rsidR="00840D7B">
        <w:rPr>
          <w:vertAlign w:val="superscript"/>
        </w:rPr>
        <w:t>th</w:t>
      </w:r>
      <w:r w:rsidR="00840D7B">
        <w:t xml:space="preserve"> (Mon)</w:t>
      </w:r>
    </w:p>
    <w:p w:rsidR="00840D7B" w:rsidRDefault="00840D7B" w:rsidP="00840D7B">
      <w:pPr>
        <w:rPr>
          <w:sz w:val="28"/>
          <w:szCs w:val="28"/>
        </w:rPr>
      </w:pPr>
    </w:p>
    <w:p w:rsidR="008866BE" w:rsidRDefault="00840D7B" w:rsidP="00840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PRICE LIST:</w:t>
      </w:r>
      <w:r>
        <w:rPr>
          <w:b/>
          <w:bCs/>
          <w:sz w:val="28"/>
          <w:szCs w:val="28"/>
        </w:rPr>
        <w:t xml:space="preserve"> </w:t>
      </w:r>
      <w:r w:rsidRPr="007B4E8E">
        <w:rPr>
          <w:bCs/>
          <w:sz w:val="28"/>
          <w:szCs w:val="28"/>
        </w:rPr>
        <w:t>(</w:t>
      </w:r>
      <w:r w:rsidRPr="001E11E2">
        <w:rPr>
          <w:bCs/>
          <w:szCs w:val="20"/>
        </w:rPr>
        <w:t>Based on Session Length</w:t>
      </w:r>
      <w:r w:rsidRPr="007B4E8E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  <w:t xml:space="preserve"> </w:t>
      </w:r>
    </w:p>
    <w:p w:rsidR="008866BE" w:rsidRDefault="008866BE" w:rsidP="00840D7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710"/>
        <w:gridCol w:w="1980"/>
        <w:gridCol w:w="1530"/>
        <w:gridCol w:w="1440"/>
      </w:tblGrid>
      <w:tr w:rsidR="008866BE" w:rsidTr="008866BE">
        <w:tc>
          <w:tcPr>
            <w:tcW w:w="3775" w:type="dxa"/>
          </w:tcPr>
          <w:p w:rsidR="008866BE" w:rsidRDefault="008866BE" w:rsidP="00840D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8866BE" w:rsidRDefault="008866BE" w:rsidP="00886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1980" w:type="dxa"/>
          </w:tcPr>
          <w:p w:rsidR="008866BE" w:rsidRDefault="008866BE" w:rsidP="00886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Sessions 2&amp;3</w:t>
            </w:r>
          </w:p>
        </w:tc>
        <w:tc>
          <w:tcPr>
            <w:tcW w:w="1530" w:type="dxa"/>
          </w:tcPr>
          <w:p w:rsidR="008866BE" w:rsidRDefault="008866BE" w:rsidP="00886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4</w:t>
            </w:r>
          </w:p>
        </w:tc>
        <w:tc>
          <w:tcPr>
            <w:tcW w:w="1440" w:type="dxa"/>
          </w:tcPr>
          <w:p w:rsidR="008866BE" w:rsidRDefault="008866BE" w:rsidP="008866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923F45" w:rsidTr="008866BE">
        <w:tc>
          <w:tcPr>
            <w:tcW w:w="3775" w:type="dxa"/>
          </w:tcPr>
          <w:p w:rsidR="00923F45" w:rsidRPr="00F5500E" w:rsidRDefault="00923F45" w:rsidP="00840D7B">
            <w:pPr>
              <w:rPr>
                <w:szCs w:val="20"/>
              </w:rPr>
            </w:pPr>
          </w:p>
        </w:tc>
        <w:tc>
          <w:tcPr>
            <w:tcW w:w="1710" w:type="dxa"/>
          </w:tcPr>
          <w:p w:rsidR="00923F45" w:rsidRPr="00923F45" w:rsidRDefault="00923F45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10 Weeks</w:t>
            </w:r>
          </w:p>
        </w:tc>
        <w:tc>
          <w:tcPr>
            <w:tcW w:w="1980" w:type="dxa"/>
          </w:tcPr>
          <w:p w:rsidR="00923F45" w:rsidRPr="00923F45" w:rsidRDefault="00923F45" w:rsidP="00B227C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 Weeks</w:t>
            </w:r>
          </w:p>
        </w:tc>
        <w:tc>
          <w:tcPr>
            <w:tcW w:w="1530" w:type="dxa"/>
          </w:tcPr>
          <w:p w:rsidR="00923F45" w:rsidRPr="00923F45" w:rsidRDefault="00923F45" w:rsidP="00B227C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 Weeks</w:t>
            </w:r>
          </w:p>
        </w:tc>
        <w:tc>
          <w:tcPr>
            <w:tcW w:w="1440" w:type="dxa"/>
          </w:tcPr>
          <w:p w:rsidR="00923F45" w:rsidRPr="00923F45" w:rsidRDefault="00923F45" w:rsidP="00B227C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 Weeks</w:t>
            </w:r>
          </w:p>
        </w:tc>
      </w:tr>
      <w:tr w:rsidR="008866BE" w:rsidTr="008866BE">
        <w:tc>
          <w:tcPr>
            <w:tcW w:w="3775" w:type="dxa"/>
          </w:tcPr>
          <w:p w:rsidR="008866BE" w:rsidRDefault="008866BE" w:rsidP="00840D7B">
            <w:pPr>
              <w:rPr>
                <w:b/>
                <w:bCs/>
                <w:sz w:val="28"/>
                <w:szCs w:val="28"/>
              </w:rPr>
            </w:pPr>
            <w:r w:rsidRPr="00F5500E">
              <w:rPr>
                <w:szCs w:val="20"/>
              </w:rPr>
              <w:t>Me &amp; Mom or Dad---Walking Thru 3½</w:t>
            </w:r>
          </w:p>
        </w:tc>
        <w:tc>
          <w:tcPr>
            <w:tcW w:w="171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$175</w:t>
            </w:r>
          </w:p>
        </w:tc>
        <w:tc>
          <w:tcPr>
            <w:tcW w:w="198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$210</w:t>
            </w:r>
          </w:p>
        </w:tc>
        <w:tc>
          <w:tcPr>
            <w:tcW w:w="1530" w:type="dxa"/>
          </w:tcPr>
          <w:p w:rsidR="008866BE" w:rsidRPr="00923F45" w:rsidRDefault="00B227C5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$140</w:t>
            </w:r>
          </w:p>
        </w:tc>
        <w:tc>
          <w:tcPr>
            <w:tcW w:w="1440" w:type="dxa"/>
          </w:tcPr>
          <w:p w:rsidR="008866BE" w:rsidRPr="00923F45" w:rsidRDefault="00923F45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$122.50</w:t>
            </w:r>
          </w:p>
        </w:tc>
      </w:tr>
      <w:tr w:rsidR="008866BE" w:rsidTr="008866BE">
        <w:tc>
          <w:tcPr>
            <w:tcW w:w="3775" w:type="dxa"/>
          </w:tcPr>
          <w:p w:rsidR="008866BE" w:rsidRDefault="008866BE" w:rsidP="00840D7B">
            <w:pPr>
              <w:rPr>
                <w:b/>
                <w:bCs/>
                <w:sz w:val="28"/>
                <w:szCs w:val="28"/>
              </w:rPr>
            </w:pPr>
            <w:r w:rsidRPr="00F5500E">
              <w:rPr>
                <w:szCs w:val="20"/>
              </w:rPr>
              <w:t>Pre-Tiny Tumbler---Ages 2½ thru 3½</w:t>
            </w:r>
          </w:p>
        </w:tc>
        <w:tc>
          <w:tcPr>
            <w:tcW w:w="171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$185</w:t>
            </w:r>
          </w:p>
        </w:tc>
        <w:tc>
          <w:tcPr>
            <w:tcW w:w="198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$222</w:t>
            </w:r>
          </w:p>
        </w:tc>
        <w:tc>
          <w:tcPr>
            <w:tcW w:w="153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$14</w:t>
            </w:r>
            <w:r w:rsidR="00B227C5" w:rsidRPr="00923F45">
              <w:rPr>
                <w:bCs/>
                <w:szCs w:val="20"/>
              </w:rPr>
              <w:t>8</w:t>
            </w:r>
          </w:p>
        </w:tc>
        <w:tc>
          <w:tcPr>
            <w:tcW w:w="1440" w:type="dxa"/>
          </w:tcPr>
          <w:p w:rsidR="008866BE" w:rsidRPr="00923F45" w:rsidRDefault="00923F45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$129.50</w:t>
            </w:r>
          </w:p>
        </w:tc>
      </w:tr>
      <w:tr w:rsidR="008866BE" w:rsidTr="008866BE">
        <w:tc>
          <w:tcPr>
            <w:tcW w:w="3775" w:type="dxa"/>
          </w:tcPr>
          <w:p w:rsidR="008866BE" w:rsidRDefault="008866BE" w:rsidP="008866BE">
            <w:pPr>
              <w:rPr>
                <w:b/>
                <w:bCs/>
                <w:sz w:val="28"/>
                <w:szCs w:val="28"/>
              </w:rPr>
            </w:pPr>
            <w:r w:rsidRPr="00F5500E">
              <w:rPr>
                <w:szCs w:val="20"/>
              </w:rPr>
              <w:t>Tiny Tumblers---Ages 3½ thru 4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$185</w:t>
            </w:r>
          </w:p>
        </w:tc>
        <w:tc>
          <w:tcPr>
            <w:tcW w:w="198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$222</w:t>
            </w:r>
          </w:p>
        </w:tc>
        <w:tc>
          <w:tcPr>
            <w:tcW w:w="153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$148</w:t>
            </w:r>
          </w:p>
        </w:tc>
        <w:tc>
          <w:tcPr>
            <w:tcW w:w="1440" w:type="dxa"/>
          </w:tcPr>
          <w:p w:rsidR="008866BE" w:rsidRPr="00923F45" w:rsidRDefault="00923F45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$129.50</w:t>
            </w:r>
          </w:p>
        </w:tc>
      </w:tr>
      <w:tr w:rsidR="008866BE" w:rsidTr="008866BE">
        <w:tc>
          <w:tcPr>
            <w:tcW w:w="3775" w:type="dxa"/>
          </w:tcPr>
          <w:p w:rsidR="008866BE" w:rsidRDefault="008866BE" w:rsidP="008866BE">
            <w:pPr>
              <w:rPr>
                <w:b/>
                <w:bCs/>
                <w:sz w:val="28"/>
                <w:szCs w:val="28"/>
              </w:rPr>
            </w:pPr>
            <w:r w:rsidRPr="00F5500E">
              <w:rPr>
                <w:szCs w:val="20"/>
              </w:rPr>
              <w:t xml:space="preserve">Kinder Kids---Ages 4½ thru 5 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$195</w:t>
            </w:r>
          </w:p>
        </w:tc>
        <w:tc>
          <w:tcPr>
            <w:tcW w:w="198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$234</w:t>
            </w:r>
          </w:p>
        </w:tc>
        <w:tc>
          <w:tcPr>
            <w:tcW w:w="1530" w:type="dxa"/>
          </w:tcPr>
          <w:p w:rsidR="008866BE" w:rsidRPr="00923F45" w:rsidRDefault="00B227C5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$156</w:t>
            </w:r>
          </w:p>
        </w:tc>
        <w:tc>
          <w:tcPr>
            <w:tcW w:w="1440" w:type="dxa"/>
          </w:tcPr>
          <w:p w:rsidR="008866BE" w:rsidRPr="00923F45" w:rsidRDefault="00923F45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$136.50</w:t>
            </w:r>
          </w:p>
        </w:tc>
      </w:tr>
      <w:tr w:rsidR="008866BE" w:rsidTr="008866BE">
        <w:tc>
          <w:tcPr>
            <w:tcW w:w="3775" w:type="dxa"/>
          </w:tcPr>
          <w:p w:rsidR="008866BE" w:rsidRDefault="008866BE" w:rsidP="008866BE">
            <w:pPr>
              <w:rPr>
                <w:b/>
                <w:bCs/>
                <w:sz w:val="28"/>
                <w:szCs w:val="28"/>
              </w:rPr>
            </w:pPr>
            <w:r w:rsidRPr="00F5500E">
              <w:rPr>
                <w:szCs w:val="20"/>
              </w:rPr>
              <w:t>Boys &amp; Girls</w:t>
            </w:r>
            <w:r>
              <w:rPr>
                <w:szCs w:val="20"/>
              </w:rPr>
              <w:t>---</w:t>
            </w:r>
            <w:r w:rsidRPr="00F5500E">
              <w:rPr>
                <w:szCs w:val="20"/>
              </w:rPr>
              <w:t>Ages 5 thru 18</w:t>
            </w:r>
          </w:p>
        </w:tc>
        <w:tc>
          <w:tcPr>
            <w:tcW w:w="171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$195</w:t>
            </w:r>
          </w:p>
        </w:tc>
        <w:tc>
          <w:tcPr>
            <w:tcW w:w="1980" w:type="dxa"/>
          </w:tcPr>
          <w:p w:rsidR="008866BE" w:rsidRPr="00923F45" w:rsidRDefault="008866BE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$234</w:t>
            </w:r>
          </w:p>
        </w:tc>
        <w:tc>
          <w:tcPr>
            <w:tcW w:w="1530" w:type="dxa"/>
          </w:tcPr>
          <w:p w:rsidR="008866BE" w:rsidRPr="00923F45" w:rsidRDefault="00B227C5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$156</w:t>
            </w:r>
          </w:p>
        </w:tc>
        <w:tc>
          <w:tcPr>
            <w:tcW w:w="1440" w:type="dxa"/>
          </w:tcPr>
          <w:p w:rsidR="008866BE" w:rsidRPr="00923F45" w:rsidRDefault="00923F45" w:rsidP="00B227C5">
            <w:pPr>
              <w:jc w:val="center"/>
              <w:rPr>
                <w:bCs/>
                <w:szCs w:val="20"/>
              </w:rPr>
            </w:pPr>
            <w:r w:rsidRPr="00923F45">
              <w:rPr>
                <w:bCs/>
                <w:szCs w:val="20"/>
              </w:rPr>
              <w:t>$136.50</w:t>
            </w:r>
          </w:p>
        </w:tc>
      </w:tr>
    </w:tbl>
    <w:p w:rsidR="00ED74F7" w:rsidRDefault="00ED74F7" w:rsidP="00840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40D7B" w:rsidRDefault="00840D7B" w:rsidP="00840D7B">
      <w:pPr>
        <w:rPr>
          <w:bCs/>
          <w:szCs w:val="20"/>
        </w:rPr>
      </w:pPr>
      <w:r w:rsidRPr="0071412B">
        <w:rPr>
          <w:bCs/>
          <w:szCs w:val="20"/>
        </w:rPr>
        <w:t>2</w:t>
      </w:r>
      <w:r w:rsidRPr="0071412B">
        <w:rPr>
          <w:bCs/>
          <w:szCs w:val="20"/>
          <w:vertAlign w:val="superscript"/>
        </w:rPr>
        <w:t>nd</w:t>
      </w:r>
      <w:r w:rsidRPr="0071412B">
        <w:rPr>
          <w:bCs/>
          <w:szCs w:val="20"/>
        </w:rPr>
        <w:t xml:space="preserve"> Class-----</w:t>
      </w:r>
      <w:r w:rsidRPr="0071412B">
        <w:rPr>
          <w:b/>
          <w:bCs/>
          <w:szCs w:val="20"/>
        </w:rPr>
        <w:t>50% discount</w:t>
      </w:r>
      <w:r w:rsidRPr="0071412B">
        <w:rPr>
          <w:bCs/>
          <w:szCs w:val="20"/>
        </w:rPr>
        <w:t xml:space="preserve"> off the 2</w:t>
      </w:r>
      <w:r w:rsidRPr="0071412B">
        <w:rPr>
          <w:bCs/>
          <w:szCs w:val="20"/>
          <w:vertAlign w:val="superscript"/>
        </w:rPr>
        <w:t>nd</w:t>
      </w:r>
      <w:r w:rsidRPr="0071412B">
        <w:rPr>
          <w:bCs/>
          <w:szCs w:val="20"/>
        </w:rPr>
        <w:t xml:space="preserve"> Class </w:t>
      </w:r>
    </w:p>
    <w:p w:rsidR="00840D7B" w:rsidRPr="0071412B" w:rsidRDefault="00840D7B" w:rsidP="00840D7B">
      <w:pPr>
        <w:rPr>
          <w:bCs/>
          <w:szCs w:val="20"/>
        </w:rPr>
      </w:pPr>
      <w:r>
        <w:rPr>
          <w:bCs/>
          <w:szCs w:val="20"/>
        </w:rPr>
        <w:t xml:space="preserve">Each student </w:t>
      </w:r>
      <w:r w:rsidRPr="00206F94">
        <w:rPr>
          <w:bCs/>
          <w:szCs w:val="20"/>
          <w:u w:val="single"/>
        </w:rPr>
        <w:t>must</w:t>
      </w:r>
      <w:r>
        <w:rPr>
          <w:bCs/>
          <w:szCs w:val="20"/>
        </w:rPr>
        <w:t xml:space="preserve"> have a credit card on file.  If balance is not paid in full by the 3</w:t>
      </w:r>
      <w:r w:rsidRPr="00206F94">
        <w:rPr>
          <w:bCs/>
          <w:szCs w:val="20"/>
          <w:vertAlign w:val="superscript"/>
        </w:rPr>
        <w:t>rd</w:t>
      </w:r>
      <w:r>
        <w:rPr>
          <w:bCs/>
          <w:szCs w:val="20"/>
        </w:rPr>
        <w:t xml:space="preserve"> class of the session, the on file credit card will be charged.</w:t>
      </w:r>
    </w:p>
    <w:p w:rsidR="00840D7B" w:rsidRDefault="00840D7B" w:rsidP="00840D7B">
      <w:pPr>
        <w:rPr>
          <w:bCs/>
          <w:sz w:val="26"/>
          <w:szCs w:val="26"/>
        </w:rPr>
      </w:pPr>
    </w:p>
    <w:p w:rsidR="00840D7B" w:rsidRPr="00955D62" w:rsidRDefault="00840D7B" w:rsidP="00840D7B">
      <w:pPr>
        <w:rPr>
          <w:sz w:val="28"/>
          <w:szCs w:val="28"/>
        </w:rPr>
      </w:pPr>
      <w:r w:rsidRPr="00955D62">
        <w:rPr>
          <w:b/>
          <w:bCs/>
          <w:sz w:val="28"/>
          <w:szCs w:val="28"/>
          <w:u w:val="single"/>
        </w:rPr>
        <w:t>REGISTRATION FEE:</w:t>
      </w:r>
      <w:r w:rsidRPr="00955D62">
        <w:rPr>
          <w:sz w:val="28"/>
          <w:szCs w:val="28"/>
        </w:rPr>
        <w:t xml:space="preserve"> ---$38.00 </w:t>
      </w:r>
    </w:p>
    <w:p w:rsidR="00840D7B" w:rsidRPr="00F5500E" w:rsidRDefault="00840D7B" w:rsidP="00840D7B">
      <w:pPr>
        <w:rPr>
          <w:b/>
          <w:bCs/>
          <w:szCs w:val="20"/>
          <w:u w:val="single"/>
        </w:rPr>
      </w:pPr>
      <w:r w:rsidRPr="00F5500E">
        <w:rPr>
          <w:szCs w:val="20"/>
        </w:rPr>
        <w:t>Fee applies one time per school year per child. Non-</w:t>
      </w:r>
      <w:r>
        <w:rPr>
          <w:szCs w:val="20"/>
        </w:rPr>
        <w:t>r</w:t>
      </w:r>
      <w:r w:rsidRPr="00F5500E">
        <w:rPr>
          <w:szCs w:val="20"/>
        </w:rPr>
        <w:t>efundable.</w:t>
      </w:r>
    </w:p>
    <w:p w:rsidR="00840D7B" w:rsidRPr="000C118E" w:rsidRDefault="00840D7B" w:rsidP="00840D7B">
      <w:pPr>
        <w:rPr>
          <w:szCs w:val="20"/>
        </w:rPr>
      </w:pPr>
      <w:r w:rsidRPr="000C118E">
        <w:rPr>
          <w:szCs w:val="20"/>
        </w:rPr>
        <w:t>Registration fee is waived for the summer for new students.</w:t>
      </w:r>
    </w:p>
    <w:p w:rsidR="00840D7B" w:rsidRPr="000C118E" w:rsidRDefault="00840D7B" w:rsidP="00840D7B">
      <w:pPr>
        <w:rPr>
          <w:szCs w:val="20"/>
        </w:rPr>
      </w:pPr>
      <w:r>
        <w:rPr>
          <w:szCs w:val="20"/>
        </w:rPr>
        <w:t>A deposit of $25 is required for new students for the summer session which will be applied to the class tuition.</w:t>
      </w:r>
    </w:p>
    <w:p w:rsidR="00840D7B" w:rsidRDefault="00840D7B" w:rsidP="00840D7B">
      <w:pPr>
        <w:rPr>
          <w:b/>
          <w:bCs/>
          <w:sz w:val="28"/>
          <w:szCs w:val="28"/>
          <w:u w:val="single"/>
        </w:rPr>
      </w:pPr>
    </w:p>
    <w:p w:rsidR="00840D7B" w:rsidRDefault="00840D7B" w:rsidP="00840D7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FAMILY DISCOUNTS:</w:t>
      </w:r>
      <w:r>
        <w:rPr>
          <w:sz w:val="28"/>
          <w:szCs w:val="28"/>
        </w:rPr>
        <w:t xml:space="preserve"> </w:t>
      </w:r>
    </w:p>
    <w:p w:rsidR="00840D7B" w:rsidRDefault="00840D7B" w:rsidP="00840D7B">
      <w:pPr>
        <w:jc w:val="both"/>
      </w:pPr>
      <w:r>
        <w:t>2 Siblings-------$35.00 off total bill</w:t>
      </w:r>
    </w:p>
    <w:p w:rsidR="00840D7B" w:rsidRDefault="00840D7B" w:rsidP="00840D7B">
      <w:pPr>
        <w:jc w:val="both"/>
      </w:pPr>
      <w:r>
        <w:t>3 Siblings-------$55.00 off total bill</w:t>
      </w:r>
    </w:p>
    <w:p w:rsidR="00840D7B" w:rsidRDefault="00840D7B" w:rsidP="00840D7B">
      <w:pPr>
        <w:jc w:val="both"/>
      </w:pPr>
      <w:r>
        <w:t>4 Siblings-------$75.00 off total bill</w:t>
      </w:r>
    </w:p>
    <w:p w:rsidR="00840D7B" w:rsidRDefault="00840D7B" w:rsidP="00840D7B">
      <w:pPr>
        <w:ind w:firstLine="720"/>
        <w:rPr>
          <w:b/>
          <w:bCs/>
          <w:u w:val="single"/>
        </w:rPr>
      </w:pPr>
    </w:p>
    <w:p w:rsidR="00840D7B" w:rsidRDefault="00840D7B" w:rsidP="00840D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BIRTHDAY PARTIES     </w:t>
      </w:r>
    </w:p>
    <w:p w:rsidR="00840D7B" w:rsidRDefault="00840D7B" w:rsidP="00840D7B">
      <w:pPr>
        <w:rPr>
          <w:szCs w:val="20"/>
        </w:rPr>
      </w:pPr>
      <w:r>
        <w:rPr>
          <w:szCs w:val="20"/>
        </w:rPr>
        <w:t>$175</w:t>
      </w:r>
      <w:r w:rsidRPr="0071412B">
        <w:rPr>
          <w:szCs w:val="20"/>
        </w:rPr>
        <w:t>.00 up to 10 Children (non-member)</w:t>
      </w:r>
    </w:p>
    <w:p w:rsidR="00840D7B" w:rsidRDefault="00840D7B" w:rsidP="00840D7B">
      <w:pPr>
        <w:rPr>
          <w:szCs w:val="20"/>
        </w:rPr>
      </w:pPr>
      <w:r>
        <w:rPr>
          <w:szCs w:val="20"/>
        </w:rPr>
        <w:t>$150</w:t>
      </w:r>
      <w:r w:rsidRPr="0071412B">
        <w:rPr>
          <w:szCs w:val="20"/>
        </w:rPr>
        <w:t>.00 up to 10 Children (member)</w:t>
      </w:r>
    </w:p>
    <w:p w:rsidR="00840D7B" w:rsidRDefault="00840D7B" w:rsidP="00840D7B">
      <w:pPr>
        <w:rPr>
          <w:szCs w:val="20"/>
        </w:rPr>
      </w:pPr>
      <w:r>
        <w:rPr>
          <w:szCs w:val="20"/>
        </w:rPr>
        <w:t>$ 12</w:t>
      </w:r>
      <w:r w:rsidRPr="0071412B">
        <w:rPr>
          <w:szCs w:val="20"/>
        </w:rPr>
        <w:t>.00</w:t>
      </w:r>
      <w:r w:rsidR="007B3A33">
        <w:rPr>
          <w:szCs w:val="20"/>
        </w:rPr>
        <w:t xml:space="preserve"> for </w:t>
      </w:r>
      <w:r w:rsidRPr="0071412B">
        <w:rPr>
          <w:szCs w:val="20"/>
        </w:rPr>
        <w:t>each additional child</w:t>
      </w:r>
    </w:p>
    <w:p w:rsidR="00840D7B" w:rsidRPr="0071412B" w:rsidRDefault="00840D7B" w:rsidP="00840D7B">
      <w:pPr>
        <w:tabs>
          <w:tab w:val="left" w:pos="3345"/>
        </w:tabs>
        <w:rPr>
          <w:szCs w:val="20"/>
        </w:rPr>
      </w:pPr>
    </w:p>
    <w:p w:rsidR="00840D7B" w:rsidRPr="000C118E" w:rsidRDefault="00840D7B" w:rsidP="00840D7B">
      <w:pPr>
        <w:rPr>
          <w:b/>
          <w:bCs/>
          <w:sz w:val="28"/>
          <w:szCs w:val="28"/>
          <w:u w:val="single"/>
        </w:rPr>
      </w:pPr>
      <w:r w:rsidRPr="000C118E">
        <w:rPr>
          <w:b/>
          <w:bCs/>
          <w:sz w:val="28"/>
          <w:szCs w:val="28"/>
          <w:u w:val="single"/>
        </w:rPr>
        <w:t>MAKE UP POLICY</w:t>
      </w:r>
    </w:p>
    <w:p w:rsidR="00840D7B" w:rsidRPr="0071412B" w:rsidRDefault="00840D7B" w:rsidP="00840D7B">
      <w:pPr>
        <w:rPr>
          <w:szCs w:val="20"/>
        </w:rPr>
      </w:pPr>
      <w:r w:rsidRPr="0071412B">
        <w:rPr>
          <w:szCs w:val="20"/>
        </w:rPr>
        <w:t xml:space="preserve">Missed classes can be </w:t>
      </w:r>
      <w:r w:rsidRPr="005C7288">
        <w:rPr>
          <w:b/>
          <w:szCs w:val="20"/>
          <w:u w:val="single"/>
        </w:rPr>
        <w:t>ONLY</w:t>
      </w:r>
      <w:r>
        <w:rPr>
          <w:szCs w:val="20"/>
        </w:rPr>
        <w:t xml:space="preserve"> </w:t>
      </w:r>
      <w:r w:rsidRPr="0071412B">
        <w:rPr>
          <w:szCs w:val="20"/>
        </w:rPr>
        <w:t>made up within the same session.</w:t>
      </w:r>
    </w:p>
    <w:p w:rsidR="00840D7B" w:rsidRDefault="00840D7B" w:rsidP="00840D7B">
      <w:pPr>
        <w:rPr>
          <w:b/>
          <w:bCs/>
          <w:sz w:val="28"/>
          <w:szCs w:val="28"/>
          <w:u w:val="single"/>
        </w:rPr>
      </w:pPr>
      <w:r w:rsidRPr="0071412B">
        <w:rPr>
          <w:szCs w:val="20"/>
        </w:rPr>
        <w:t>Please call to confirm availability.</w:t>
      </w:r>
    </w:p>
    <w:sectPr w:rsidR="00840D7B" w:rsidSect="00B3597D">
      <w:pgSz w:w="12240" w:h="15840" w:code="1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A29B9"/>
    <w:multiLevelType w:val="hybridMultilevel"/>
    <w:tmpl w:val="F37A30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D0"/>
    <w:rsid w:val="00005B37"/>
    <w:rsid w:val="00012812"/>
    <w:rsid w:val="000133CD"/>
    <w:rsid w:val="0001565F"/>
    <w:rsid w:val="00016FCB"/>
    <w:rsid w:val="00023C46"/>
    <w:rsid w:val="00031524"/>
    <w:rsid w:val="00035F51"/>
    <w:rsid w:val="000712F1"/>
    <w:rsid w:val="0007289A"/>
    <w:rsid w:val="00080DB4"/>
    <w:rsid w:val="000A15EF"/>
    <w:rsid w:val="000A2B55"/>
    <w:rsid w:val="000B45A7"/>
    <w:rsid w:val="000C118E"/>
    <w:rsid w:val="000E0BD1"/>
    <w:rsid w:val="000E1253"/>
    <w:rsid w:val="000F580C"/>
    <w:rsid w:val="00101FB7"/>
    <w:rsid w:val="001377E3"/>
    <w:rsid w:val="0015165F"/>
    <w:rsid w:val="00153D10"/>
    <w:rsid w:val="001604DD"/>
    <w:rsid w:val="00173A74"/>
    <w:rsid w:val="00176D1D"/>
    <w:rsid w:val="00187D99"/>
    <w:rsid w:val="001967C2"/>
    <w:rsid w:val="001B44F9"/>
    <w:rsid w:val="001C0807"/>
    <w:rsid w:val="001C0E32"/>
    <w:rsid w:val="001C70A2"/>
    <w:rsid w:val="001E11E2"/>
    <w:rsid w:val="001F44BF"/>
    <w:rsid w:val="001F5AEA"/>
    <w:rsid w:val="00206F94"/>
    <w:rsid w:val="0021596C"/>
    <w:rsid w:val="00220391"/>
    <w:rsid w:val="00225DA9"/>
    <w:rsid w:val="00227986"/>
    <w:rsid w:val="00231E40"/>
    <w:rsid w:val="00242633"/>
    <w:rsid w:val="0024716D"/>
    <w:rsid w:val="00255FBC"/>
    <w:rsid w:val="0027181A"/>
    <w:rsid w:val="002A578C"/>
    <w:rsid w:val="002A75E9"/>
    <w:rsid w:val="002B074B"/>
    <w:rsid w:val="002B444F"/>
    <w:rsid w:val="002E7723"/>
    <w:rsid w:val="003022E8"/>
    <w:rsid w:val="00303980"/>
    <w:rsid w:val="00304716"/>
    <w:rsid w:val="0031023B"/>
    <w:rsid w:val="00314617"/>
    <w:rsid w:val="003451B1"/>
    <w:rsid w:val="00345325"/>
    <w:rsid w:val="00350D85"/>
    <w:rsid w:val="00363071"/>
    <w:rsid w:val="00363CC8"/>
    <w:rsid w:val="00366030"/>
    <w:rsid w:val="00375EE3"/>
    <w:rsid w:val="00394961"/>
    <w:rsid w:val="00394D85"/>
    <w:rsid w:val="003C7DA7"/>
    <w:rsid w:val="003D53C8"/>
    <w:rsid w:val="003D7C5F"/>
    <w:rsid w:val="003E4D03"/>
    <w:rsid w:val="003F05DB"/>
    <w:rsid w:val="003F20B9"/>
    <w:rsid w:val="00426464"/>
    <w:rsid w:val="00467B97"/>
    <w:rsid w:val="004A13AA"/>
    <w:rsid w:val="004B6C23"/>
    <w:rsid w:val="004D3908"/>
    <w:rsid w:val="004E0B73"/>
    <w:rsid w:val="004E739B"/>
    <w:rsid w:val="005508DC"/>
    <w:rsid w:val="00550CD7"/>
    <w:rsid w:val="00552193"/>
    <w:rsid w:val="00555C19"/>
    <w:rsid w:val="005563C3"/>
    <w:rsid w:val="00586C1F"/>
    <w:rsid w:val="005B2787"/>
    <w:rsid w:val="005B76E4"/>
    <w:rsid w:val="005C2DEE"/>
    <w:rsid w:val="005C7288"/>
    <w:rsid w:val="005D0BD8"/>
    <w:rsid w:val="00622336"/>
    <w:rsid w:val="00625C55"/>
    <w:rsid w:val="00632D2F"/>
    <w:rsid w:val="006770FC"/>
    <w:rsid w:val="00681BC1"/>
    <w:rsid w:val="00681EC1"/>
    <w:rsid w:val="00693A7C"/>
    <w:rsid w:val="00696482"/>
    <w:rsid w:val="006A1A53"/>
    <w:rsid w:val="006A4820"/>
    <w:rsid w:val="006A5526"/>
    <w:rsid w:val="006B77BD"/>
    <w:rsid w:val="006F5011"/>
    <w:rsid w:val="006F704D"/>
    <w:rsid w:val="0071412B"/>
    <w:rsid w:val="00745595"/>
    <w:rsid w:val="00762A32"/>
    <w:rsid w:val="00765EFA"/>
    <w:rsid w:val="00765F98"/>
    <w:rsid w:val="007737C9"/>
    <w:rsid w:val="007745C4"/>
    <w:rsid w:val="007758B2"/>
    <w:rsid w:val="00796D5D"/>
    <w:rsid w:val="007A0CEC"/>
    <w:rsid w:val="007A2705"/>
    <w:rsid w:val="007B3A33"/>
    <w:rsid w:val="007B4E8E"/>
    <w:rsid w:val="007C042C"/>
    <w:rsid w:val="007D5CE6"/>
    <w:rsid w:val="007E5908"/>
    <w:rsid w:val="007F5D8C"/>
    <w:rsid w:val="0080437F"/>
    <w:rsid w:val="00806665"/>
    <w:rsid w:val="008156AD"/>
    <w:rsid w:val="00840D7B"/>
    <w:rsid w:val="008437C3"/>
    <w:rsid w:val="00847B2C"/>
    <w:rsid w:val="00877568"/>
    <w:rsid w:val="008866BE"/>
    <w:rsid w:val="00893F0C"/>
    <w:rsid w:val="00894799"/>
    <w:rsid w:val="008A4A1D"/>
    <w:rsid w:val="008E75E1"/>
    <w:rsid w:val="008F25A9"/>
    <w:rsid w:val="008F26C1"/>
    <w:rsid w:val="008F73C0"/>
    <w:rsid w:val="00901D66"/>
    <w:rsid w:val="00915F63"/>
    <w:rsid w:val="00923F45"/>
    <w:rsid w:val="00924485"/>
    <w:rsid w:val="00931004"/>
    <w:rsid w:val="00932DF4"/>
    <w:rsid w:val="00945B6D"/>
    <w:rsid w:val="00955D62"/>
    <w:rsid w:val="00964F89"/>
    <w:rsid w:val="009B079D"/>
    <w:rsid w:val="009B4DE3"/>
    <w:rsid w:val="009B7E34"/>
    <w:rsid w:val="009C40B0"/>
    <w:rsid w:val="00A01A90"/>
    <w:rsid w:val="00A1052D"/>
    <w:rsid w:val="00A120DB"/>
    <w:rsid w:val="00A270C7"/>
    <w:rsid w:val="00A36289"/>
    <w:rsid w:val="00A3662E"/>
    <w:rsid w:val="00A5027A"/>
    <w:rsid w:val="00A51390"/>
    <w:rsid w:val="00A51EA3"/>
    <w:rsid w:val="00A52C17"/>
    <w:rsid w:val="00A55D03"/>
    <w:rsid w:val="00A8047F"/>
    <w:rsid w:val="00A90562"/>
    <w:rsid w:val="00AB3A0C"/>
    <w:rsid w:val="00AB6F13"/>
    <w:rsid w:val="00AC51C3"/>
    <w:rsid w:val="00AD2AA7"/>
    <w:rsid w:val="00AD5BC3"/>
    <w:rsid w:val="00AF1326"/>
    <w:rsid w:val="00AF3571"/>
    <w:rsid w:val="00B10C82"/>
    <w:rsid w:val="00B227C5"/>
    <w:rsid w:val="00B23221"/>
    <w:rsid w:val="00B3597D"/>
    <w:rsid w:val="00B35B08"/>
    <w:rsid w:val="00B50E55"/>
    <w:rsid w:val="00B521C8"/>
    <w:rsid w:val="00B62AC3"/>
    <w:rsid w:val="00B745BF"/>
    <w:rsid w:val="00B874D8"/>
    <w:rsid w:val="00B87E18"/>
    <w:rsid w:val="00B972BE"/>
    <w:rsid w:val="00B97CAD"/>
    <w:rsid w:val="00BA169E"/>
    <w:rsid w:val="00BA722C"/>
    <w:rsid w:val="00BC6536"/>
    <w:rsid w:val="00BE1512"/>
    <w:rsid w:val="00BF63E0"/>
    <w:rsid w:val="00C10DE1"/>
    <w:rsid w:val="00C21DF9"/>
    <w:rsid w:val="00C230B4"/>
    <w:rsid w:val="00C24379"/>
    <w:rsid w:val="00C36371"/>
    <w:rsid w:val="00C37210"/>
    <w:rsid w:val="00C43DBA"/>
    <w:rsid w:val="00CA0687"/>
    <w:rsid w:val="00CB54E6"/>
    <w:rsid w:val="00CB70C1"/>
    <w:rsid w:val="00CB730A"/>
    <w:rsid w:val="00CD1DF8"/>
    <w:rsid w:val="00CD5218"/>
    <w:rsid w:val="00CE7DE2"/>
    <w:rsid w:val="00CF0F44"/>
    <w:rsid w:val="00D13195"/>
    <w:rsid w:val="00D2313E"/>
    <w:rsid w:val="00D340C0"/>
    <w:rsid w:val="00D36E5B"/>
    <w:rsid w:val="00D373CB"/>
    <w:rsid w:val="00D61010"/>
    <w:rsid w:val="00D72FE6"/>
    <w:rsid w:val="00D75552"/>
    <w:rsid w:val="00D9280C"/>
    <w:rsid w:val="00DA1C88"/>
    <w:rsid w:val="00DA4D61"/>
    <w:rsid w:val="00DB1573"/>
    <w:rsid w:val="00DB4396"/>
    <w:rsid w:val="00DD3694"/>
    <w:rsid w:val="00DD5E50"/>
    <w:rsid w:val="00DE2709"/>
    <w:rsid w:val="00DE5D30"/>
    <w:rsid w:val="00DF1764"/>
    <w:rsid w:val="00DF2B23"/>
    <w:rsid w:val="00E10914"/>
    <w:rsid w:val="00E118D3"/>
    <w:rsid w:val="00E244DC"/>
    <w:rsid w:val="00E35AFB"/>
    <w:rsid w:val="00E37B1B"/>
    <w:rsid w:val="00E37DD0"/>
    <w:rsid w:val="00E60492"/>
    <w:rsid w:val="00E83E54"/>
    <w:rsid w:val="00E84F80"/>
    <w:rsid w:val="00EA193E"/>
    <w:rsid w:val="00EA279F"/>
    <w:rsid w:val="00ED2427"/>
    <w:rsid w:val="00ED74F7"/>
    <w:rsid w:val="00EE78DB"/>
    <w:rsid w:val="00EF7B83"/>
    <w:rsid w:val="00F12B48"/>
    <w:rsid w:val="00F15AD6"/>
    <w:rsid w:val="00F27739"/>
    <w:rsid w:val="00F34D8F"/>
    <w:rsid w:val="00F5417E"/>
    <w:rsid w:val="00F5500E"/>
    <w:rsid w:val="00F70DE4"/>
    <w:rsid w:val="00F733AD"/>
    <w:rsid w:val="00FA1E4C"/>
    <w:rsid w:val="00FD4035"/>
    <w:rsid w:val="00FD483B"/>
    <w:rsid w:val="00FE0C08"/>
    <w:rsid w:val="00FE1D46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B9B82-467D-443C-B6FC-D8133FB7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character" w:styleId="Hyperlink">
    <w:name w:val="Hyperlink"/>
    <w:basedOn w:val="DefaultParagraphFont"/>
    <w:rsid w:val="00B359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26C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88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thropgymnas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4AE8-7B3B-4D45-BF3B-FED55999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3667</CharactersWithSpaces>
  <SharedDoc>false</SharedDoc>
  <HLinks>
    <vt:vector size="6" baseType="variant"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http://www.winthropgymnastics.com/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WGA</cp:lastModifiedBy>
  <cp:revision>2</cp:revision>
  <cp:lastPrinted>2018-09-12T13:16:00Z</cp:lastPrinted>
  <dcterms:created xsi:type="dcterms:W3CDTF">2018-10-06T00:42:00Z</dcterms:created>
  <dcterms:modified xsi:type="dcterms:W3CDTF">2018-10-06T00:42:00Z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